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02" w:rsidRDefault="00AF6302" w:rsidP="00FE17E6">
      <w:pPr>
        <w:spacing w:after="0"/>
        <w:ind w:left="-567" w:right="283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Концепция проведения </w:t>
      </w:r>
      <w:r w:rsidRPr="00D96E1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Всероссийской акции, </w:t>
      </w:r>
    </w:p>
    <w:p w:rsidR="00AF6302" w:rsidRPr="007C3F79" w:rsidRDefault="00AF6302" w:rsidP="00FE17E6">
      <w:pPr>
        <w:spacing w:after="0"/>
        <w:ind w:left="-567" w:right="283" w:firstLine="709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D96E1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посвященной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Всероссийскому Дню семьи, любви и верности</w:t>
      </w:r>
    </w:p>
    <w:p w:rsidR="00AF6302" w:rsidRPr="007C3F79" w:rsidRDefault="00AF6302" w:rsidP="00FE17E6">
      <w:pPr>
        <w:spacing w:after="0"/>
        <w:ind w:left="-567" w:right="283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AF6302" w:rsidRPr="00AB3C68" w:rsidRDefault="00AF6302" w:rsidP="00FE17E6">
      <w:pPr>
        <w:spacing w:after="0"/>
        <w:ind w:left="-567" w:right="283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446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Введение:</w:t>
      </w:r>
      <w:r w:rsidRPr="0034469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</w:rPr>
        <w:t xml:space="preserve">в преддверии Всероссийского Дня семьи, любви и верности предлагаем провести в </w:t>
      </w:r>
      <w:r w:rsidRPr="000A49BE">
        <w:rPr>
          <w:rFonts w:ascii="Times New Roman" w:hAnsi="Times New Roman"/>
          <w:sz w:val="28"/>
          <w:szCs w:val="28"/>
          <w:lang w:eastAsia="ru-RU"/>
        </w:rPr>
        <w:t>Всероссийск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Pr="000A49BE">
        <w:rPr>
          <w:rFonts w:ascii="Times New Roman" w:hAnsi="Times New Roman"/>
          <w:sz w:val="28"/>
          <w:szCs w:val="28"/>
          <w:lang w:eastAsia="ru-RU"/>
        </w:rPr>
        <w:t xml:space="preserve"> акци</w:t>
      </w:r>
      <w:r>
        <w:rPr>
          <w:rFonts w:ascii="Times New Roman" w:hAnsi="Times New Roman"/>
          <w:sz w:val="28"/>
          <w:szCs w:val="28"/>
          <w:lang w:eastAsia="ru-RU"/>
        </w:rPr>
        <w:t xml:space="preserve">ю, посвященную </w:t>
      </w:r>
      <w:r w:rsidRPr="007A7B32">
        <w:rPr>
          <w:rFonts w:ascii="Times New Roman" w:hAnsi="Times New Roman"/>
          <w:sz w:val="28"/>
          <w:szCs w:val="28"/>
          <w:lang w:eastAsia="ru-RU"/>
        </w:rPr>
        <w:t xml:space="preserve">Всероссийскому Дню семьи, любви и верности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(далее – Акция). </w:t>
      </w:r>
    </w:p>
    <w:p w:rsidR="00AF6302" w:rsidRPr="002E61EB" w:rsidRDefault="00AF6302" w:rsidP="00A8141A">
      <w:pPr>
        <w:spacing w:after="0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C85011">
        <w:rPr>
          <w:rFonts w:ascii="Times New Roman" w:hAnsi="Times New Roman"/>
          <w:b/>
          <w:bCs/>
          <w:sz w:val="28"/>
          <w:szCs w:val="28"/>
        </w:rPr>
        <w:t>Цель:</w:t>
      </w:r>
      <w:bookmarkStart w:id="0" w:name="_Hlk26522764"/>
      <w:bookmarkStart w:id="1" w:name="_Hlk26522949"/>
      <w:r>
        <w:t xml:space="preserve"> </w:t>
      </w:r>
      <w:r w:rsidRPr="00A8141A">
        <w:rPr>
          <w:rFonts w:ascii="Times New Roman" w:hAnsi="Times New Roman"/>
          <w:sz w:val="28"/>
          <w:szCs w:val="28"/>
        </w:rPr>
        <w:t>популяризация семейных ценностей, традиций и укрепление социального института семьи</w:t>
      </w:r>
      <w:r w:rsidRPr="00C04429">
        <w:rPr>
          <w:rFonts w:ascii="Times New Roman" w:hAnsi="Times New Roman"/>
          <w:sz w:val="28"/>
          <w:szCs w:val="28"/>
        </w:rPr>
        <w:t>.</w:t>
      </w:r>
    </w:p>
    <w:bookmarkEnd w:id="0"/>
    <w:bookmarkEnd w:id="1"/>
    <w:p w:rsidR="00AF6302" w:rsidRPr="00A51FEF" w:rsidRDefault="00AF6302" w:rsidP="00FE17E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28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51FEF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AF6302" w:rsidRPr="00A8141A" w:rsidRDefault="00AF6302" w:rsidP="00A8141A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/>
        <w:ind w:left="-567" w:right="283" w:firstLine="709"/>
        <w:contextualSpacing w:val="0"/>
        <w:jc w:val="both"/>
        <w:rPr>
          <w:rStyle w:val="c9"/>
          <w:rFonts w:ascii="Times New Roman" w:hAnsi="Times New Roman"/>
          <w:sz w:val="28"/>
          <w:szCs w:val="28"/>
        </w:rPr>
      </w:pPr>
      <w:r w:rsidRPr="00A8141A">
        <w:rPr>
          <w:rStyle w:val="c9"/>
          <w:rFonts w:ascii="Times New Roman" w:hAnsi="Times New Roman"/>
          <w:color w:val="000000"/>
          <w:sz w:val="28"/>
          <w:szCs w:val="28"/>
        </w:rPr>
        <w:t>обогатить детско-родительские отношения опытом совместной творческой деятельности;</w:t>
      </w:r>
    </w:p>
    <w:p w:rsidR="00AF6302" w:rsidRPr="00A8141A" w:rsidRDefault="00AF6302" w:rsidP="00A8141A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/>
        <w:ind w:left="-567" w:right="283" w:firstLine="709"/>
        <w:contextualSpacing w:val="0"/>
        <w:jc w:val="both"/>
        <w:rPr>
          <w:rStyle w:val="c9"/>
          <w:rFonts w:ascii="Times New Roman" w:hAnsi="Times New Roman"/>
          <w:sz w:val="28"/>
          <w:szCs w:val="28"/>
        </w:rPr>
      </w:pPr>
      <w:r w:rsidRPr="00A8141A">
        <w:rPr>
          <w:rStyle w:val="c9"/>
          <w:rFonts w:ascii="Times New Roman" w:hAnsi="Times New Roman"/>
          <w:color w:val="000000"/>
          <w:sz w:val="28"/>
          <w:szCs w:val="28"/>
        </w:rPr>
        <w:t xml:space="preserve">способствовать воспитанию чувства уважительного отношения </w:t>
      </w:r>
      <w:r>
        <w:rPr>
          <w:rStyle w:val="c9"/>
          <w:rFonts w:ascii="Times New Roman" w:hAnsi="Times New Roman"/>
          <w:color w:val="000000"/>
          <w:sz w:val="28"/>
          <w:szCs w:val="28"/>
        </w:rPr>
        <w:br/>
      </w:r>
      <w:r w:rsidRPr="00A8141A">
        <w:rPr>
          <w:rStyle w:val="c9"/>
          <w:rFonts w:ascii="Times New Roman" w:hAnsi="Times New Roman"/>
          <w:color w:val="000000"/>
          <w:sz w:val="28"/>
          <w:szCs w:val="28"/>
        </w:rPr>
        <w:t>к семейным традициям и доброжелательным отношениям в семье, учить проявлять заботу о родных людях;</w:t>
      </w:r>
    </w:p>
    <w:p w:rsidR="00AF6302" w:rsidRPr="00A8141A" w:rsidRDefault="00AF6302" w:rsidP="00A8141A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/>
        <w:ind w:left="-567" w:right="283" w:firstLine="709"/>
        <w:contextualSpacing w:val="0"/>
        <w:jc w:val="both"/>
        <w:rPr>
          <w:rStyle w:val="c9"/>
          <w:rFonts w:ascii="Times New Roman" w:hAnsi="Times New Roman"/>
          <w:sz w:val="28"/>
          <w:szCs w:val="28"/>
        </w:rPr>
      </w:pPr>
      <w:r w:rsidRPr="00A8141A">
        <w:rPr>
          <w:rStyle w:val="c9"/>
          <w:rFonts w:ascii="Times New Roman" w:hAnsi="Times New Roman"/>
          <w:color w:val="000000"/>
          <w:sz w:val="28"/>
          <w:szCs w:val="28"/>
        </w:rPr>
        <w:t>развить интерес к истории своей семьи, семейным традициям, праздникам;</w:t>
      </w:r>
    </w:p>
    <w:p w:rsidR="00AF6302" w:rsidRPr="00A8141A" w:rsidRDefault="00AF6302" w:rsidP="00A8141A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/>
        <w:ind w:left="-567" w:right="283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8141A">
        <w:rPr>
          <w:rStyle w:val="c9"/>
          <w:rFonts w:ascii="Times New Roman" w:hAnsi="Times New Roman"/>
          <w:color w:val="000000"/>
          <w:sz w:val="28"/>
          <w:szCs w:val="28"/>
        </w:rPr>
        <w:t>популяризовать в информационном пространстве семейные ценности.</w:t>
      </w:r>
    </w:p>
    <w:p w:rsidR="00AF6302" w:rsidRPr="00752011" w:rsidRDefault="00AF6302" w:rsidP="00FE17E6">
      <w:pPr>
        <w:spacing w:after="0"/>
        <w:ind w:left="-567" w:right="283"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75201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Дата и время проведения:</w:t>
      </w:r>
      <w:r w:rsidRPr="0075201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6-12 июля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AF6302" w:rsidRPr="00B93D61" w:rsidRDefault="00AF6302" w:rsidP="00FE17E6">
      <w:pPr>
        <w:pStyle w:val="ListParagraph"/>
        <w:spacing w:after="0"/>
        <w:ind w:left="-567" w:right="283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4693">
        <w:rPr>
          <w:rFonts w:ascii="Times New Roman" w:hAnsi="Times New Roman"/>
          <w:b/>
          <w:color w:val="000000"/>
          <w:sz w:val="28"/>
          <w:szCs w:val="28"/>
          <w:lang w:eastAsia="ru-RU"/>
        </w:rPr>
        <w:t>Организаторы:</w:t>
      </w:r>
      <w:r w:rsidRPr="003446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</w:t>
      </w:r>
      <w:r w:rsidRPr="000E3119">
        <w:rPr>
          <w:rFonts w:ascii="Times New Roman" w:hAnsi="Times New Roman"/>
          <w:bCs/>
          <w:sz w:val="28"/>
          <w:szCs w:val="28"/>
        </w:rPr>
        <w:t xml:space="preserve">едеральное государственное бюджетное учреждение «Российский детско-юношеский центр» (далее – ФГБУ «Росдетцентр») </w:t>
      </w:r>
      <w:r>
        <w:rPr>
          <w:rFonts w:ascii="Times New Roman" w:hAnsi="Times New Roman"/>
          <w:bCs/>
          <w:sz w:val="28"/>
          <w:szCs w:val="28"/>
        </w:rPr>
        <w:br/>
      </w:r>
      <w:r w:rsidRPr="000E3119">
        <w:rPr>
          <w:rFonts w:ascii="Times New Roman" w:hAnsi="Times New Roman"/>
          <w:bCs/>
          <w:sz w:val="28"/>
          <w:szCs w:val="28"/>
        </w:rPr>
        <w:t>и</w:t>
      </w:r>
      <w:r w:rsidRPr="000E3119">
        <w:rPr>
          <w:rFonts w:ascii="Times New Roman" w:hAnsi="Times New Roman"/>
          <w:bCs/>
          <w:sz w:val="28"/>
          <w:szCs w:val="28"/>
          <w:lang w:eastAsia="ru-RU"/>
        </w:rPr>
        <w:t xml:space="preserve"> Общероссийская общественно-государственная детско-юношеская организация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E3119">
        <w:rPr>
          <w:rFonts w:ascii="Times New Roman" w:hAnsi="Times New Roman"/>
          <w:bCs/>
          <w:sz w:val="28"/>
          <w:szCs w:val="28"/>
          <w:lang w:eastAsia="ru-RU"/>
        </w:rPr>
        <w:t>«Российское движение школьников» (далее – РДШ)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F6302" w:rsidRPr="007C3F79" w:rsidRDefault="00AF6302" w:rsidP="00FE17E6">
      <w:pPr>
        <w:spacing w:after="0"/>
        <w:ind w:left="-567" w:right="283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Место проведения:</w:t>
      </w:r>
      <w:r w:rsidRPr="007C3F79">
        <w:rPr>
          <w:rFonts w:ascii="Times New Roman" w:hAnsi="Times New Roman"/>
          <w:sz w:val="28"/>
          <w:szCs w:val="28"/>
          <w:shd w:val="clear" w:color="auto" w:fill="FFFFFF"/>
        </w:rPr>
        <w:t xml:space="preserve"> субъекты Российской Федерации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F6302" w:rsidRPr="007C3F79" w:rsidRDefault="00AF6302" w:rsidP="00FE17E6">
      <w:pPr>
        <w:spacing w:after="0"/>
        <w:ind w:left="-567" w:right="283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Участники:</w:t>
      </w:r>
    </w:p>
    <w:p w:rsidR="00AF6302" w:rsidRDefault="00AF6302" w:rsidP="00FE17E6">
      <w:pPr>
        <w:pStyle w:val="ListParagraph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ind w:left="-567" w:right="283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5BF6">
        <w:rPr>
          <w:rFonts w:ascii="Times New Roman" w:hAnsi="Times New Roman"/>
          <w:sz w:val="28"/>
          <w:szCs w:val="28"/>
        </w:rPr>
        <w:t xml:space="preserve">обучающиеся образовательных организаций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FE5BF6">
        <w:rPr>
          <w:rFonts w:ascii="Times New Roman" w:hAnsi="Times New Roman"/>
          <w:sz w:val="28"/>
          <w:szCs w:val="28"/>
        </w:rPr>
        <w:t>в возрасте от 8 лет;</w:t>
      </w:r>
    </w:p>
    <w:p w:rsidR="00AF6302" w:rsidRPr="00FE5BF6" w:rsidRDefault="00AF6302" w:rsidP="00FE17E6">
      <w:pPr>
        <w:pStyle w:val="ListParagraph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ind w:left="-567" w:right="283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5BF6">
        <w:rPr>
          <w:rFonts w:ascii="Times New Roman" w:hAnsi="Times New Roman"/>
          <w:sz w:val="28"/>
          <w:szCs w:val="28"/>
        </w:rPr>
        <w:t>родители обучающихся;</w:t>
      </w:r>
    </w:p>
    <w:p w:rsidR="00AF6302" w:rsidRPr="008A3170" w:rsidRDefault="00AF6302" w:rsidP="00FE17E6">
      <w:pPr>
        <w:pStyle w:val="ListParagraph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ind w:left="-567" w:right="283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 в области воспитания и </w:t>
      </w:r>
      <w:r w:rsidRPr="00FE5BF6">
        <w:rPr>
          <w:rFonts w:ascii="Times New Roman" w:hAnsi="Times New Roman"/>
          <w:sz w:val="28"/>
          <w:szCs w:val="28"/>
        </w:rPr>
        <w:t>педагоги образовательных организаций.</w:t>
      </w:r>
    </w:p>
    <w:p w:rsidR="00AF6302" w:rsidRPr="00040B41" w:rsidRDefault="00AF6302" w:rsidP="00FE17E6">
      <w:pPr>
        <w:spacing w:after="0"/>
        <w:ind w:left="-567" w:right="283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40B4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Технология проведения:</w:t>
      </w:r>
    </w:p>
    <w:p w:rsidR="00AF6302" w:rsidRDefault="00AF6302" w:rsidP="005F4018">
      <w:pPr>
        <w:spacing w:after="0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</w:t>
      </w:r>
      <w:r w:rsidRPr="00040B41">
        <w:rPr>
          <w:rFonts w:ascii="Times New Roman" w:hAnsi="Times New Roman"/>
          <w:sz w:val="28"/>
          <w:szCs w:val="28"/>
        </w:rPr>
        <w:t xml:space="preserve"> реализуется в </w:t>
      </w:r>
      <w:r>
        <w:rPr>
          <w:rFonts w:ascii="Times New Roman" w:hAnsi="Times New Roman"/>
          <w:sz w:val="28"/>
          <w:szCs w:val="28"/>
        </w:rPr>
        <w:t>нескольких форматах</w:t>
      </w:r>
      <w:r w:rsidRPr="00040B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6 по 12 июля 2020 года (Приложение № 1).</w:t>
      </w:r>
    </w:p>
    <w:p w:rsidR="00AF6302" w:rsidRPr="00247C71" w:rsidRDefault="00AF6302" w:rsidP="005F4018">
      <w:pPr>
        <w:pStyle w:val="ListParagraph"/>
        <w:spacing w:after="0"/>
        <w:ind w:left="-567" w:right="283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247C71">
        <w:rPr>
          <w:rFonts w:ascii="Times New Roman" w:hAnsi="Times New Roman"/>
          <w:bCs/>
          <w:sz w:val="28"/>
          <w:szCs w:val="28"/>
        </w:rPr>
        <w:t xml:space="preserve">Формат № 1: </w:t>
      </w:r>
      <w:r>
        <w:rPr>
          <w:rFonts w:ascii="Times New Roman" w:hAnsi="Times New Roman"/>
          <w:bCs/>
          <w:sz w:val="28"/>
          <w:szCs w:val="28"/>
        </w:rPr>
        <w:t>видео-флешмоб «Танцевально-музыкальный</w:t>
      </w:r>
      <w:r w:rsidRPr="00247C71">
        <w:rPr>
          <w:rFonts w:ascii="Times New Roman" w:hAnsi="Times New Roman"/>
          <w:bCs/>
          <w:sz w:val="28"/>
          <w:szCs w:val="28"/>
        </w:rPr>
        <w:t>;</w:t>
      </w:r>
    </w:p>
    <w:p w:rsidR="00AF6302" w:rsidRDefault="00AF6302" w:rsidP="005F4018">
      <w:pPr>
        <w:pStyle w:val="NormalWeb"/>
        <w:spacing w:before="0" w:beforeAutospacing="0" w:after="0" w:afterAutospacing="0" w:line="276" w:lineRule="auto"/>
        <w:ind w:left="-567" w:right="284" w:firstLine="709"/>
        <w:jc w:val="both"/>
        <w:rPr>
          <w:sz w:val="28"/>
          <w:szCs w:val="28"/>
        </w:rPr>
      </w:pPr>
      <w:r w:rsidRPr="00247C71">
        <w:rPr>
          <w:bCs/>
          <w:sz w:val="28"/>
          <w:szCs w:val="28"/>
        </w:rPr>
        <w:t xml:space="preserve">Формат № </w:t>
      </w:r>
      <w:r>
        <w:rPr>
          <w:bCs/>
          <w:sz w:val="28"/>
          <w:szCs w:val="28"/>
        </w:rPr>
        <w:t>2</w:t>
      </w:r>
      <w:r w:rsidRPr="00247C71">
        <w:rPr>
          <w:bCs/>
          <w:sz w:val="28"/>
          <w:szCs w:val="28"/>
        </w:rPr>
        <w:t xml:space="preserve">: </w:t>
      </w:r>
      <w:r>
        <w:rPr>
          <w:sz w:val="28"/>
          <w:szCs w:val="28"/>
        </w:rPr>
        <w:t>акция «Достижения семьи».</w:t>
      </w:r>
    </w:p>
    <w:p w:rsidR="00AF6302" w:rsidRPr="00040B41" w:rsidRDefault="00AF6302" w:rsidP="005F4018">
      <w:pPr>
        <w:spacing w:after="0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040B41">
        <w:rPr>
          <w:rFonts w:ascii="Times New Roman" w:hAnsi="Times New Roman"/>
          <w:b/>
          <w:sz w:val="28"/>
          <w:szCs w:val="28"/>
        </w:rPr>
        <w:t>Освещение</w:t>
      </w:r>
      <w:r w:rsidRPr="00040B41">
        <w:rPr>
          <w:rFonts w:ascii="Times New Roman" w:hAnsi="Times New Roman"/>
          <w:b/>
          <w:spacing w:val="11"/>
          <w:sz w:val="28"/>
          <w:szCs w:val="28"/>
        </w:rPr>
        <w:t xml:space="preserve"> </w:t>
      </w:r>
      <w:r w:rsidRPr="00040B41">
        <w:rPr>
          <w:rFonts w:ascii="Times New Roman" w:hAnsi="Times New Roman"/>
          <w:b/>
          <w:spacing w:val="-5"/>
          <w:sz w:val="28"/>
          <w:szCs w:val="28"/>
        </w:rPr>
        <w:t>Акции:</w:t>
      </w:r>
    </w:p>
    <w:p w:rsidR="00AF6302" w:rsidRDefault="00AF6302" w:rsidP="00FE17E6">
      <w:pPr>
        <w:spacing w:after="0"/>
        <w:ind w:left="-567" w:right="283" w:firstLine="709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040B41">
        <w:rPr>
          <w:rFonts w:ascii="Times New Roman" w:hAnsi="Times New Roman"/>
          <w:bCs/>
          <w:sz w:val="28"/>
          <w:szCs w:val="28"/>
        </w:rPr>
        <w:t xml:space="preserve">При освещении Акции в средствах массовой информации используются </w:t>
      </w:r>
      <w:r>
        <w:rPr>
          <w:rFonts w:ascii="Times New Roman" w:hAnsi="Times New Roman"/>
          <w:sz w:val="28"/>
          <w:szCs w:val="28"/>
        </w:rPr>
        <w:t>хе</w:t>
      </w:r>
      <w:r w:rsidRPr="00040B41">
        <w:rPr>
          <w:rFonts w:ascii="Times New Roman" w:hAnsi="Times New Roman"/>
          <w:sz w:val="28"/>
          <w:szCs w:val="28"/>
        </w:rPr>
        <w:t xml:space="preserve">штеги: </w:t>
      </w:r>
      <w:r w:rsidRPr="005F4018">
        <w:rPr>
          <w:rFonts w:ascii="Times New Roman" w:hAnsi="Times New Roman"/>
          <w:sz w:val="28"/>
          <w:szCs w:val="28"/>
        </w:rPr>
        <w:t>#</w:t>
      </w:r>
      <w:r w:rsidRPr="00A46B09">
        <w:rPr>
          <w:rFonts w:ascii="Times New Roman" w:hAnsi="Times New Roman"/>
          <w:sz w:val="28"/>
          <w:szCs w:val="28"/>
        </w:rPr>
        <w:t>РДШ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D2C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 xml:space="preserve">РДШ58 </w:t>
      </w:r>
      <w:r w:rsidRPr="003D2D2C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>РДШ_Пенза</w:t>
      </w:r>
      <w:r w:rsidRPr="00A46B09">
        <w:rPr>
          <w:rFonts w:ascii="Times New Roman" w:hAnsi="Times New Roman"/>
          <w:sz w:val="28"/>
          <w:szCs w:val="28"/>
        </w:rPr>
        <w:t xml:space="preserve"> #</w:t>
      </w:r>
      <w:r w:rsidRPr="005D6957">
        <w:rPr>
          <w:rFonts w:ascii="Times New Roman" w:hAnsi="Times New Roman"/>
          <w:sz w:val="28"/>
          <w:szCs w:val="28"/>
        </w:rPr>
        <w:t xml:space="preserve">МыСемьяРДШ </w:t>
      </w:r>
      <w:r w:rsidRPr="00A46B09">
        <w:rPr>
          <w:rFonts w:ascii="Times New Roman" w:hAnsi="Times New Roman"/>
          <w:sz w:val="28"/>
          <w:szCs w:val="28"/>
        </w:rPr>
        <w:t>#</w:t>
      </w:r>
      <w:r w:rsidRPr="005D6957">
        <w:rPr>
          <w:rFonts w:ascii="Times New Roman" w:hAnsi="Times New Roman"/>
          <w:sz w:val="28"/>
          <w:szCs w:val="28"/>
        </w:rPr>
        <w:t>УспехСемьиРДШ</w:t>
      </w:r>
      <w:r w:rsidRPr="00A46B09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highlight w:val="yellow"/>
        </w:rPr>
        <w:br w:type="page"/>
      </w:r>
    </w:p>
    <w:p w:rsidR="00AF6302" w:rsidRDefault="00AF6302" w:rsidP="00840EF6">
      <w:pPr>
        <w:spacing w:after="0" w:line="312" w:lineRule="auto"/>
        <w:ind w:left="-567" w:right="284" w:firstLine="709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860AB5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1</w:t>
      </w:r>
      <w:r w:rsidRPr="00860AB5">
        <w:rPr>
          <w:rFonts w:ascii="Times New Roman" w:hAnsi="Times New Roman"/>
          <w:sz w:val="28"/>
          <w:szCs w:val="28"/>
        </w:rPr>
        <w:t xml:space="preserve"> к Концепции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br/>
        <w:t>проведения Всероссийской акции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F6302" w:rsidRPr="00860AB5" w:rsidRDefault="00AF6302" w:rsidP="00840EF6">
      <w:pPr>
        <w:spacing w:after="0" w:line="312" w:lineRule="auto"/>
        <w:ind w:left="-567" w:right="284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посвященной </w:t>
      </w:r>
      <w:r w:rsidRPr="005D6957">
        <w:rPr>
          <w:rFonts w:ascii="Times New Roman" w:hAnsi="Times New Roman"/>
          <w:sz w:val="28"/>
          <w:szCs w:val="28"/>
          <w:shd w:val="clear" w:color="auto" w:fill="FFFFFF"/>
        </w:rPr>
        <w:t xml:space="preserve">Всероссийскому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5D6957">
        <w:rPr>
          <w:rFonts w:ascii="Times New Roman" w:hAnsi="Times New Roman"/>
          <w:sz w:val="28"/>
          <w:szCs w:val="28"/>
          <w:shd w:val="clear" w:color="auto" w:fill="FFFFFF"/>
        </w:rPr>
        <w:t>Дню семьи, любви и верности</w:t>
      </w:r>
    </w:p>
    <w:p w:rsidR="00AF6302" w:rsidRDefault="00AF6302" w:rsidP="00840EF6">
      <w:pPr>
        <w:spacing w:after="0" w:line="312" w:lineRule="auto"/>
        <w:ind w:left="-567" w:right="284" w:firstLine="709"/>
        <w:jc w:val="both"/>
        <w:rPr>
          <w:rFonts w:ascii="Times New Roman" w:hAnsi="Times New Roman"/>
          <w:sz w:val="28"/>
          <w:szCs w:val="28"/>
        </w:rPr>
      </w:pPr>
    </w:p>
    <w:p w:rsidR="00AF6302" w:rsidRDefault="00AF6302" w:rsidP="005D6957">
      <w:pPr>
        <w:pStyle w:val="NormalWeb"/>
        <w:spacing w:before="0" w:beforeAutospacing="0" w:after="0" w:afterAutospacing="0" w:line="336" w:lineRule="auto"/>
        <w:ind w:left="-567" w:firstLine="709"/>
        <w:jc w:val="center"/>
        <w:rPr>
          <w:color w:val="000000"/>
          <w:sz w:val="28"/>
          <w:szCs w:val="28"/>
        </w:rPr>
      </w:pPr>
      <w:r w:rsidRPr="00D770C4">
        <w:rPr>
          <w:color w:val="000000"/>
          <w:sz w:val="28"/>
          <w:szCs w:val="28"/>
        </w:rPr>
        <w:t xml:space="preserve">Формат № 1: </w:t>
      </w:r>
      <w:r>
        <w:rPr>
          <w:color w:val="000000"/>
          <w:sz w:val="28"/>
          <w:szCs w:val="28"/>
        </w:rPr>
        <w:t>видео-</w:t>
      </w:r>
      <w:r w:rsidRPr="00D770C4">
        <w:rPr>
          <w:color w:val="000000"/>
          <w:sz w:val="28"/>
          <w:szCs w:val="28"/>
        </w:rPr>
        <w:t>флешмоб</w:t>
      </w:r>
      <w:r>
        <w:rPr>
          <w:color w:val="000000"/>
          <w:sz w:val="28"/>
          <w:szCs w:val="28"/>
        </w:rPr>
        <w:t xml:space="preserve"> «Танцевально-музыкальный»</w:t>
      </w:r>
    </w:p>
    <w:p w:rsidR="00AF6302" w:rsidRDefault="00AF6302" w:rsidP="005D6957">
      <w:pPr>
        <w:pStyle w:val="NormalWeb"/>
        <w:spacing w:before="0" w:beforeAutospacing="0" w:after="0" w:afterAutospacing="0" w:line="336" w:lineRule="auto"/>
        <w:ind w:left="-56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Участникам акции предлагается рассказать о совместном времяпрепровождении с членами семьи, а именно: снять видеоролик продолжительностью от 15 до 60 секунд, где члены семьи могут исполнить танец, спеть любую музыкальную композицию, которая является традиционной в вашей семье или продемонстрировать </w:t>
      </w:r>
      <w:r>
        <w:rPr>
          <w:sz w:val="28"/>
          <w:szCs w:val="28"/>
        </w:rPr>
        <w:t>сыгранную сцену семейной традиции.</w:t>
      </w:r>
    </w:p>
    <w:p w:rsidR="00AF6302" w:rsidRDefault="00AF6302" w:rsidP="005D6957">
      <w:pPr>
        <w:pStyle w:val="NormalWeb"/>
        <w:spacing w:before="0" w:beforeAutospacing="0" w:after="0" w:afterAutospacing="0" w:line="336" w:lineRule="auto"/>
        <w:ind w:left="-567" w:firstLine="709"/>
        <w:jc w:val="both"/>
        <w:rPr>
          <w:color w:val="000000"/>
          <w:sz w:val="28"/>
          <w:szCs w:val="28"/>
        </w:rPr>
      </w:pPr>
      <w:r w:rsidRPr="00874C7B">
        <w:rPr>
          <w:color w:val="000000"/>
          <w:sz w:val="28"/>
          <w:szCs w:val="28"/>
        </w:rPr>
        <w:t xml:space="preserve">Посты </w:t>
      </w:r>
      <w:r>
        <w:rPr>
          <w:color w:val="000000"/>
          <w:sz w:val="28"/>
          <w:szCs w:val="28"/>
        </w:rPr>
        <w:t>с видеозаписям</w:t>
      </w:r>
      <w:r w:rsidRPr="00874C7B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и описанием</w:t>
      </w:r>
      <w:r w:rsidRPr="00874C7B">
        <w:rPr>
          <w:color w:val="000000"/>
          <w:sz w:val="28"/>
          <w:szCs w:val="28"/>
        </w:rPr>
        <w:t xml:space="preserve"> необходимо публиковать </w:t>
      </w:r>
      <w:r>
        <w:rPr>
          <w:color w:val="000000"/>
          <w:sz w:val="28"/>
          <w:szCs w:val="28"/>
        </w:rPr>
        <w:t>в социальных сетях «ВКонтакте»,</w:t>
      </w:r>
      <w:r w:rsidRPr="00874C7B">
        <w:rPr>
          <w:color w:val="000000"/>
          <w:sz w:val="28"/>
          <w:szCs w:val="28"/>
        </w:rPr>
        <w:t xml:space="preserve"> «Инстаграм»</w:t>
      </w:r>
      <w:r>
        <w:rPr>
          <w:color w:val="000000"/>
          <w:sz w:val="28"/>
          <w:szCs w:val="28"/>
        </w:rPr>
        <w:t xml:space="preserve"> и «ТикТок»</w:t>
      </w:r>
      <w:r w:rsidRPr="00874C7B">
        <w:rPr>
          <w:color w:val="000000"/>
          <w:sz w:val="28"/>
          <w:szCs w:val="28"/>
        </w:rPr>
        <w:t xml:space="preserve"> под хештегами: #РДШ </w:t>
      </w:r>
      <w:r>
        <w:rPr>
          <w:color w:val="000000"/>
          <w:sz w:val="28"/>
          <w:szCs w:val="28"/>
        </w:rPr>
        <w:t xml:space="preserve"> </w:t>
      </w:r>
      <w:r w:rsidRPr="003D2D2C">
        <w:rPr>
          <w:color w:val="000000"/>
          <w:sz w:val="28"/>
          <w:szCs w:val="28"/>
        </w:rPr>
        <w:t>#</w:t>
      </w:r>
      <w:r>
        <w:rPr>
          <w:color w:val="000000"/>
          <w:sz w:val="28"/>
          <w:szCs w:val="28"/>
        </w:rPr>
        <w:t xml:space="preserve">РДШ58 </w:t>
      </w:r>
      <w:r w:rsidRPr="003D2D2C">
        <w:rPr>
          <w:color w:val="000000"/>
          <w:sz w:val="28"/>
          <w:szCs w:val="28"/>
        </w:rPr>
        <w:t>#</w:t>
      </w:r>
      <w:r>
        <w:rPr>
          <w:color w:val="000000"/>
          <w:sz w:val="28"/>
          <w:szCs w:val="28"/>
        </w:rPr>
        <w:t xml:space="preserve">РДШ_Пенза </w:t>
      </w:r>
      <w:r w:rsidRPr="00874C7B">
        <w:rPr>
          <w:color w:val="000000"/>
          <w:sz w:val="28"/>
          <w:szCs w:val="28"/>
        </w:rPr>
        <w:t>#</w:t>
      </w:r>
      <w:bookmarkStart w:id="2" w:name="_Hlk44010254"/>
      <w:r>
        <w:rPr>
          <w:color w:val="000000"/>
          <w:sz w:val="28"/>
          <w:szCs w:val="28"/>
        </w:rPr>
        <w:t>МыСемья</w:t>
      </w:r>
      <w:r w:rsidRPr="00874C7B">
        <w:rPr>
          <w:color w:val="000000"/>
          <w:sz w:val="28"/>
          <w:szCs w:val="28"/>
        </w:rPr>
        <w:t>РДШ</w:t>
      </w:r>
      <w:bookmarkEnd w:id="2"/>
      <w:r>
        <w:rPr>
          <w:color w:val="000000"/>
          <w:sz w:val="28"/>
          <w:szCs w:val="28"/>
        </w:rPr>
        <w:t>.</w:t>
      </w:r>
    </w:p>
    <w:p w:rsidR="00AF6302" w:rsidRDefault="00AF6302" w:rsidP="005D6957">
      <w:pPr>
        <w:pStyle w:val="NormalWeb"/>
        <w:spacing w:before="0" w:beforeAutospacing="0" w:after="0" w:afterAutospacing="0" w:line="336" w:lineRule="auto"/>
        <w:ind w:left="-567"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Формат № 2: акция «Достижения семьи»</w:t>
      </w:r>
    </w:p>
    <w:p w:rsidR="00AF6302" w:rsidRDefault="00AF6302" w:rsidP="005D6957">
      <w:pPr>
        <w:pStyle w:val="NormalWeb"/>
        <w:spacing w:before="0" w:beforeAutospacing="0" w:after="0" w:afterAutospacing="0" w:line="336" w:lineRule="auto"/>
        <w:ind w:left="-567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каждой семье есть особые достижение в различных сферах жизни. Необходимо рассказать о достижениях семьи: кулинарных, спортивных, научных и т.д. К истории о традициях</w:t>
      </w:r>
      <w:r w:rsidRPr="00874C7B">
        <w:rPr>
          <w:bCs/>
          <w:sz w:val="28"/>
          <w:szCs w:val="28"/>
        </w:rPr>
        <w:t xml:space="preserve"> семьи </w:t>
      </w:r>
      <w:r>
        <w:rPr>
          <w:bCs/>
          <w:sz w:val="28"/>
          <w:szCs w:val="28"/>
        </w:rPr>
        <w:t xml:space="preserve">можно подкрепить </w:t>
      </w:r>
      <w:r w:rsidRPr="00874C7B">
        <w:rPr>
          <w:bCs/>
          <w:sz w:val="28"/>
          <w:szCs w:val="28"/>
        </w:rPr>
        <w:t>фото</w:t>
      </w:r>
      <w:r>
        <w:rPr>
          <w:bCs/>
          <w:sz w:val="28"/>
          <w:szCs w:val="28"/>
        </w:rPr>
        <w:t>графию,</w:t>
      </w:r>
      <w:r w:rsidRPr="00874C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соответствующую </w:t>
      </w:r>
      <w:r w:rsidRPr="00874C7B">
        <w:rPr>
          <w:bCs/>
          <w:sz w:val="28"/>
          <w:szCs w:val="28"/>
        </w:rPr>
        <w:t xml:space="preserve">содержанию тематике </w:t>
      </w:r>
      <w:r>
        <w:rPr>
          <w:bCs/>
          <w:sz w:val="28"/>
          <w:szCs w:val="28"/>
        </w:rPr>
        <w:t>а</w:t>
      </w:r>
      <w:r w:rsidRPr="00874C7B">
        <w:rPr>
          <w:bCs/>
          <w:sz w:val="28"/>
          <w:szCs w:val="28"/>
        </w:rPr>
        <w:t>кции</w:t>
      </w:r>
      <w:r>
        <w:rPr>
          <w:bCs/>
          <w:sz w:val="28"/>
          <w:szCs w:val="28"/>
        </w:rPr>
        <w:t xml:space="preserve">. </w:t>
      </w:r>
      <w:r w:rsidRPr="00C708FE">
        <w:rPr>
          <w:sz w:val="28"/>
          <w:szCs w:val="28"/>
        </w:rPr>
        <w:t>Объём текста – до 500 символов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в одном посте. </w:t>
      </w:r>
    </w:p>
    <w:p w:rsidR="00AF6302" w:rsidRDefault="00AF6302" w:rsidP="005D6957">
      <w:pPr>
        <w:pStyle w:val="NormalWeb"/>
        <w:spacing w:before="0" w:beforeAutospacing="0" w:after="0" w:afterAutospacing="0" w:line="336" w:lineRule="auto"/>
        <w:ind w:left="-567" w:firstLine="709"/>
        <w:jc w:val="both"/>
        <w:rPr>
          <w:color w:val="000000"/>
          <w:sz w:val="28"/>
          <w:szCs w:val="28"/>
        </w:rPr>
      </w:pPr>
      <w:r w:rsidRPr="00874C7B">
        <w:rPr>
          <w:color w:val="000000"/>
          <w:sz w:val="28"/>
          <w:szCs w:val="28"/>
        </w:rPr>
        <w:t xml:space="preserve">Посты необходимо публиковать в социальных сетях «ВКонтакте» </w:t>
      </w:r>
      <w:r>
        <w:rPr>
          <w:color w:val="000000"/>
          <w:sz w:val="28"/>
          <w:szCs w:val="28"/>
        </w:rPr>
        <w:br/>
      </w:r>
      <w:r w:rsidRPr="00874C7B">
        <w:rPr>
          <w:color w:val="000000"/>
          <w:sz w:val="28"/>
          <w:szCs w:val="28"/>
        </w:rPr>
        <w:t xml:space="preserve">и «Инстаграм» под хештегами: </w:t>
      </w:r>
      <w:r w:rsidRPr="003D2D2C">
        <w:rPr>
          <w:color w:val="000000"/>
          <w:sz w:val="28"/>
          <w:szCs w:val="28"/>
        </w:rPr>
        <w:t>#</w:t>
      </w:r>
      <w:r>
        <w:rPr>
          <w:color w:val="000000"/>
          <w:sz w:val="28"/>
          <w:szCs w:val="28"/>
        </w:rPr>
        <w:t xml:space="preserve">РДШ58 </w:t>
      </w:r>
      <w:r w:rsidRPr="003D2D2C">
        <w:rPr>
          <w:color w:val="000000"/>
          <w:sz w:val="28"/>
          <w:szCs w:val="28"/>
        </w:rPr>
        <w:t>#</w:t>
      </w:r>
      <w:r>
        <w:rPr>
          <w:color w:val="000000"/>
          <w:sz w:val="28"/>
          <w:szCs w:val="28"/>
        </w:rPr>
        <w:t xml:space="preserve">РДШ_Пенза </w:t>
      </w:r>
      <w:r w:rsidRPr="00874C7B">
        <w:rPr>
          <w:color w:val="000000"/>
          <w:sz w:val="28"/>
          <w:szCs w:val="28"/>
        </w:rPr>
        <w:t>#</w:t>
      </w:r>
      <w:bookmarkStart w:id="3" w:name="_Hlk44010266"/>
      <w:r>
        <w:rPr>
          <w:color w:val="000000"/>
          <w:sz w:val="28"/>
          <w:szCs w:val="28"/>
        </w:rPr>
        <w:t>УспехСемьи</w:t>
      </w:r>
      <w:r w:rsidRPr="00874C7B">
        <w:rPr>
          <w:color w:val="000000"/>
          <w:sz w:val="28"/>
          <w:szCs w:val="28"/>
        </w:rPr>
        <w:t>РДШ</w:t>
      </w:r>
      <w:bookmarkEnd w:id="3"/>
      <w:r w:rsidRPr="00874C7B">
        <w:rPr>
          <w:color w:val="000000"/>
          <w:sz w:val="28"/>
          <w:szCs w:val="28"/>
        </w:rPr>
        <w:t xml:space="preserve"> #РДШ #</w:t>
      </w:r>
      <w:r>
        <w:rPr>
          <w:color w:val="000000"/>
          <w:sz w:val="28"/>
          <w:szCs w:val="28"/>
        </w:rPr>
        <w:t>МыСемья</w:t>
      </w:r>
      <w:r w:rsidRPr="00874C7B">
        <w:rPr>
          <w:color w:val="000000"/>
          <w:sz w:val="28"/>
          <w:szCs w:val="28"/>
        </w:rPr>
        <w:t>РДШ</w:t>
      </w:r>
      <w:r>
        <w:rPr>
          <w:color w:val="000000"/>
          <w:sz w:val="28"/>
          <w:szCs w:val="28"/>
        </w:rPr>
        <w:t>.</w:t>
      </w:r>
    </w:p>
    <w:p w:rsidR="00AF6302" w:rsidRPr="00BF641F" w:rsidRDefault="00AF6302" w:rsidP="005D6957">
      <w:pPr>
        <w:pStyle w:val="NormalWeb"/>
        <w:spacing w:before="0" w:beforeAutospacing="0" w:after="0" w:afterAutospacing="0" w:line="312" w:lineRule="auto"/>
        <w:ind w:left="-567" w:right="284" w:firstLine="709"/>
        <w:rPr>
          <w:sz w:val="28"/>
          <w:szCs w:val="28"/>
        </w:rPr>
      </w:pPr>
    </w:p>
    <w:sectPr w:rsidR="00AF6302" w:rsidRPr="00BF641F" w:rsidSect="0042523E">
      <w:headerReference w:type="default" r:id="rId7"/>
      <w:pgSz w:w="11906" w:h="16838" w:code="9"/>
      <w:pgMar w:top="993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302" w:rsidRDefault="00AF6302" w:rsidP="00BC147B">
      <w:pPr>
        <w:spacing w:after="0" w:line="240" w:lineRule="auto"/>
      </w:pPr>
      <w:r>
        <w:separator/>
      </w:r>
    </w:p>
  </w:endnote>
  <w:endnote w:type="continuationSeparator" w:id="0">
    <w:p w:rsidR="00AF6302" w:rsidRDefault="00AF6302" w:rsidP="00BC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302" w:rsidRDefault="00AF6302" w:rsidP="00BC147B">
      <w:pPr>
        <w:spacing w:after="0" w:line="240" w:lineRule="auto"/>
      </w:pPr>
      <w:r>
        <w:separator/>
      </w:r>
    </w:p>
  </w:footnote>
  <w:footnote w:type="continuationSeparator" w:id="0">
    <w:p w:rsidR="00AF6302" w:rsidRDefault="00AF6302" w:rsidP="00BC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302" w:rsidRPr="00BC147B" w:rsidRDefault="00AF6302" w:rsidP="00BC147B">
    <w:pPr>
      <w:pStyle w:val="Header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2D12"/>
    <w:multiLevelType w:val="hybridMultilevel"/>
    <w:tmpl w:val="1DCCA10E"/>
    <w:lvl w:ilvl="0" w:tplc="0FEC5542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>
    <w:nsid w:val="02C27BE1"/>
    <w:multiLevelType w:val="hybridMultilevel"/>
    <w:tmpl w:val="53F2BD58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6D5FAF"/>
    <w:multiLevelType w:val="hybridMultilevel"/>
    <w:tmpl w:val="15084EA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797584A"/>
    <w:multiLevelType w:val="hybridMultilevel"/>
    <w:tmpl w:val="932C952C"/>
    <w:lvl w:ilvl="0" w:tplc="40DEFE6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07BB375D"/>
    <w:multiLevelType w:val="hybridMultilevel"/>
    <w:tmpl w:val="445E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C57F4"/>
    <w:multiLevelType w:val="hybridMultilevel"/>
    <w:tmpl w:val="250A3E48"/>
    <w:lvl w:ilvl="0" w:tplc="6D48DC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D8D1418"/>
    <w:multiLevelType w:val="hybridMultilevel"/>
    <w:tmpl w:val="8AE4BCE4"/>
    <w:lvl w:ilvl="0" w:tplc="C6A06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1546430"/>
    <w:multiLevelType w:val="hybridMultilevel"/>
    <w:tmpl w:val="BD6A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B36E9"/>
    <w:multiLevelType w:val="hybridMultilevel"/>
    <w:tmpl w:val="C28AA404"/>
    <w:lvl w:ilvl="0" w:tplc="3D4AB5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7955DAA"/>
    <w:multiLevelType w:val="hybridMultilevel"/>
    <w:tmpl w:val="7E0C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326AE"/>
    <w:multiLevelType w:val="hybridMultilevel"/>
    <w:tmpl w:val="E39EBC96"/>
    <w:lvl w:ilvl="0" w:tplc="5D02B40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1B4F6AFC"/>
    <w:multiLevelType w:val="hybridMultilevel"/>
    <w:tmpl w:val="3138B4A6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B7C1B1E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1CFF0C1D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1DC00441"/>
    <w:multiLevelType w:val="hybridMultilevel"/>
    <w:tmpl w:val="AE00D2FC"/>
    <w:lvl w:ilvl="0" w:tplc="8B085E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09B1E3D"/>
    <w:multiLevelType w:val="multilevel"/>
    <w:tmpl w:val="BF72EE3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000000"/>
      </w:rPr>
    </w:lvl>
  </w:abstractNum>
  <w:abstractNum w:abstractNumId="16">
    <w:nsid w:val="20CB4C8A"/>
    <w:multiLevelType w:val="hybridMultilevel"/>
    <w:tmpl w:val="B8FC0E52"/>
    <w:lvl w:ilvl="0" w:tplc="48E267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B4C4E04"/>
    <w:multiLevelType w:val="hybridMultilevel"/>
    <w:tmpl w:val="3B9AE228"/>
    <w:lvl w:ilvl="0" w:tplc="DF86BB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25A7418"/>
    <w:multiLevelType w:val="hybridMultilevel"/>
    <w:tmpl w:val="32D0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2D6349"/>
    <w:multiLevelType w:val="hybridMultilevel"/>
    <w:tmpl w:val="5B368C84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682676"/>
    <w:multiLevelType w:val="hybridMultilevel"/>
    <w:tmpl w:val="7D2C7D2A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433669"/>
    <w:multiLevelType w:val="hybridMultilevel"/>
    <w:tmpl w:val="44A4DEAC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A7D02"/>
    <w:multiLevelType w:val="hybridMultilevel"/>
    <w:tmpl w:val="ADBEDE48"/>
    <w:lvl w:ilvl="0" w:tplc="34C01FF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>
    <w:nsid w:val="45DD750F"/>
    <w:multiLevelType w:val="hybridMultilevel"/>
    <w:tmpl w:val="73CA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E937A5"/>
    <w:multiLevelType w:val="hybridMultilevel"/>
    <w:tmpl w:val="9A72A82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4D574577"/>
    <w:multiLevelType w:val="hybridMultilevel"/>
    <w:tmpl w:val="5EC661CE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6">
    <w:nsid w:val="4F041E2F"/>
    <w:multiLevelType w:val="hybridMultilevel"/>
    <w:tmpl w:val="4522B56C"/>
    <w:lvl w:ilvl="0" w:tplc="9168B5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FC86FA2"/>
    <w:multiLevelType w:val="hybridMultilevel"/>
    <w:tmpl w:val="F28EC092"/>
    <w:lvl w:ilvl="0" w:tplc="860AAD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3203FA0"/>
    <w:multiLevelType w:val="hybridMultilevel"/>
    <w:tmpl w:val="E53E0A1A"/>
    <w:lvl w:ilvl="0" w:tplc="0E60DA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DF3E79"/>
    <w:multiLevelType w:val="hybridMultilevel"/>
    <w:tmpl w:val="F6F0EC96"/>
    <w:lvl w:ilvl="0" w:tplc="794A7AB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0">
    <w:nsid w:val="54FE5C8A"/>
    <w:multiLevelType w:val="hybridMultilevel"/>
    <w:tmpl w:val="FD60D5FE"/>
    <w:lvl w:ilvl="0" w:tplc="5E1A5FA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>
    <w:nsid w:val="5A96704C"/>
    <w:multiLevelType w:val="hybridMultilevel"/>
    <w:tmpl w:val="EE409D68"/>
    <w:lvl w:ilvl="0" w:tplc="DEE0D6A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5B866B7C"/>
    <w:multiLevelType w:val="hybridMultilevel"/>
    <w:tmpl w:val="A7A4EFA4"/>
    <w:lvl w:ilvl="0" w:tplc="2D0C85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5F5B64AC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05B3B3F"/>
    <w:multiLevelType w:val="hybridMultilevel"/>
    <w:tmpl w:val="3BEE7312"/>
    <w:lvl w:ilvl="0" w:tplc="9168B5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60ED3786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620C2100"/>
    <w:multiLevelType w:val="hybridMultilevel"/>
    <w:tmpl w:val="050863D8"/>
    <w:lvl w:ilvl="0" w:tplc="C4AC9E0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>
    <w:nsid w:val="641C41B1"/>
    <w:multiLevelType w:val="multilevel"/>
    <w:tmpl w:val="AC96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4A037F"/>
    <w:multiLevelType w:val="hybridMultilevel"/>
    <w:tmpl w:val="847880A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69BE5AF1"/>
    <w:multiLevelType w:val="hybridMultilevel"/>
    <w:tmpl w:val="1E18F098"/>
    <w:lvl w:ilvl="0" w:tplc="2D3EEC26">
      <w:start w:val="4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260C57"/>
    <w:multiLevelType w:val="hybridMultilevel"/>
    <w:tmpl w:val="452E4954"/>
    <w:lvl w:ilvl="0" w:tplc="794A7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CB4635"/>
    <w:multiLevelType w:val="hybridMultilevel"/>
    <w:tmpl w:val="4586AEB4"/>
    <w:lvl w:ilvl="0" w:tplc="DCE61E4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2">
    <w:nsid w:val="71B03595"/>
    <w:multiLevelType w:val="hybridMultilevel"/>
    <w:tmpl w:val="1062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8B4C90"/>
    <w:multiLevelType w:val="hybridMultilevel"/>
    <w:tmpl w:val="0BBEB4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0A6091"/>
    <w:multiLevelType w:val="hybridMultilevel"/>
    <w:tmpl w:val="AD7264A6"/>
    <w:lvl w:ilvl="0" w:tplc="DF86BB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54F38B6"/>
    <w:multiLevelType w:val="hybridMultilevel"/>
    <w:tmpl w:val="E0D49F78"/>
    <w:lvl w:ilvl="0" w:tplc="F60481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7857565"/>
    <w:multiLevelType w:val="hybridMultilevel"/>
    <w:tmpl w:val="63E0E2C2"/>
    <w:lvl w:ilvl="0" w:tplc="4D4CD0D8">
      <w:start w:val="1"/>
      <w:numFmt w:val="decimal"/>
      <w:lvlText w:val="%1."/>
      <w:lvlJc w:val="left"/>
      <w:pPr>
        <w:ind w:left="78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>
    <w:nsid w:val="7C650B9C"/>
    <w:multiLevelType w:val="hybridMultilevel"/>
    <w:tmpl w:val="1B40C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7C4641"/>
    <w:multiLevelType w:val="hybridMultilevel"/>
    <w:tmpl w:val="D344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5"/>
  </w:num>
  <w:num w:numId="3">
    <w:abstractNumId w:val="3"/>
  </w:num>
  <w:num w:numId="4">
    <w:abstractNumId w:val="0"/>
  </w:num>
  <w:num w:numId="5">
    <w:abstractNumId w:val="24"/>
  </w:num>
  <w:num w:numId="6">
    <w:abstractNumId w:val="18"/>
  </w:num>
  <w:num w:numId="7">
    <w:abstractNumId w:val="23"/>
  </w:num>
  <w:num w:numId="8">
    <w:abstractNumId w:val="39"/>
  </w:num>
  <w:num w:numId="9">
    <w:abstractNumId w:val="28"/>
  </w:num>
  <w:num w:numId="10">
    <w:abstractNumId w:val="36"/>
  </w:num>
  <w:num w:numId="11">
    <w:abstractNumId w:val="48"/>
  </w:num>
  <w:num w:numId="12">
    <w:abstractNumId w:val="43"/>
  </w:num>
  <w:num w:numId="13">
    <w:abstractNumId w:val="37"/>
  </w:num>
  <w:num w:numId="14">
    <w:abstractNumId w:val="7"/>
  </w:num>
  <w:num w:numId="15">
    <w:abstractNumId w:val="9"/>
  </w:num>
  <w:num w:numId="16">
    <w:abstractNumId w:val="11"/>
  </w:num>
  <w:num w:numId="17">
    <w:abstractNumId w:val="40"/>
  </w:num>
  <w:num w:numId="18">
    <w:abstractNumId w:val="47"/>
  </w:num>
  <w:num w:numId="19">
    <w:abstractNumId w:val="29"/>
  </w:num>
  <w:num w:numId="20">
    <w:abstractNumId w:val="27"/>
  </w:num>
  <w:num w:numId="21">
    <w:abstractNumId w:val="12"/>
  </w:num>
  <w:num w:numId="22">
    <w:abstractNumId w:val="32"/>
  </w:num>
  <w:num w:numId="23">
    <w:abstractNumId w:val="31"/>
  </w:num>
  <w:num w:numId="24">
    <w:abstractNumId w:val="19"/>
  </w:num>
  <w:num w:numId="25">
    <w:abstractNumId w:val="1"/>
  </w:num>
  <w:num w:numId="26">
    <w:abstractNumId w:val="16"/>
  </w:num>
  <w:num w:numId="27">
    <w:abstractNumId w:val="13"/>
  </w:num>
  <w:num w:numId="28">
    <w:abstractNumId w:val="46"/>
  </w:num>
  <w:num w:numId="29">
    <w:abstractNumId w:val="44"/>
  </w:num>
  <w:num w:numId="30">
    <w:abstractNumId w:val="17"/>
  </w:num>
  <w:num w:numId="31">
    <w:abstractNumId w:val="14"/>
  </w:num>
  <w:num w:numId="32">
    <w:abstractNumId w:val="8"/>
  </w:num>
  <w:num w:numId="33">
    <w:abstractNumId w:val="45"/>
  </w:num>
  <w:num w:numId="34">
    <w:abstractNumId w:val="33"/>
  </w:num>
  <w:num w:numId="35">
    <w:abstractNumId w:val="35"/>
  </w:num>
  <w:num w:numId="36">
    <w:abstractNumId w:val="5"/>
  </w:num>
  <w:num w:numId="37">
    <w:abstractNumId w:val="6"/>
  </w:num>
  <w:num w:numId="38">
    <w:abstractNumId w:val="4"/>
  </w:num>
  <w:num w:numId="39">
    <w:abstractNumId w:val="30"/>
  </w:num>
  <w:num w:numId="40">
    <w:abstractNumId w:val="38"/>
  </w:num>
  <w:num w:numId="41">
    <w:abstractNumId w:val="26"/>
  </w:num>
  <w:num w:numId="42">
    <w:abstractNumId w:val="34"/>
  </w:num>
  <w:num w:numId="43">
    <w:abstractNumId w:val="10"/>
  </w:num>
  <w:num w:numId="44">
    <w:abstractNumId w:val="41"/>
  </w:num>
  <w:num w:numId="45">
    <w:abstractNumId w:val="25"/>
  </w:num>
  <w:num w:numId="46">
    <w:abstractNumId w:val="22"/>
  </w:num>
  <w:num w:numId="47">
    <w:abstractNumId w:val="2"/>
  </w:num>
  <w:num w:numId="48">
    <w:abstractNumId w:val="21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7C2"/>
    <w:rsid w:val="00001332"/>
    <w:rsid w:val="00001737"/>
    <w:rsid w:val="00004B12"/>
    <w:rsid w:val="00005B1B"/>
    <w:rsid w:val="00006433"/>
    <w:rsid w:val="000144B9"/>
    <w:rsid w:val="00020488"/>
    <w:rsid w:val="00020731"/>
    <w:rsid w:val="00024312"/>
    <w:rsid w:val="00024778"/>
    <w:rsid w:val="00032ECC"/>
    <w:rsid w:val="00034563"/>
    <w:rsid w:val="00040B41"/>
    <w:rsid w:val="00040F7D"/>
    <w:rsid w:val="000417FB"/>
    <w:rsid w:val="0004205C"/>
    <w:rsid w:val="0004227C"/>
    <w:rsid w:val="00043013"/>
    <w:rsid w:val="00043E98"/>
    <w:rsid w:val="000478D0"/>
    <w:rsid w:val="00050493"/>
    <w:rsid w:val="000520B8"/>
    <w:rsid w:val="00052208"/>
    <w:rsid w:val="000534C0"/>
    <w:rsid w:val="0005409F"/>
    <w:rsid w:val="000541BA"/>
    <w:rsid w:val="000549AB"/>
    <w:rsid w:val="0006151C"/>
    <w:rsid w:val="000658E9"/>
    <w:rsid w:val="00067782"/>
    <w:rsid w:val="00067963"/>
    <w:rsid w:val="000779A3"/>
    <w:rsid w:val="00077AFC"/>
    <w:rsid w:val="00080C9E"/>
    <w:rsid w:val="00081AF7"/>
    <w:rsid w:val="00082FFE"/>
    <w:rsid w:val="000845DA"/>
    <w:rsid w:val="0008518D"/>
    <w:rsid w:val="00087E9E"/>
    <w:rsid w:val="00091519"/>
    <w:rsid w:val="000A0116"/>
    <w:rsid w:val="000A42E5"/>
    <w:rsid w:val="000A49BE"/>
    <w:rsid w:val="000A5A03"/>
    <w:rsid w:val="000B2767"/>
    <w:rsid w:val="000B6304"/>
    <w:rsid w:val="000C7EDA"/>
    <w:rsid w:val="000D0F4B"/>
    <w:rsid w:val="000D609B"/>
    <w:rsid w:val="000E3119"/>
    <w:rsid w:val="000E34D7"/>
    <w:rsid w:val="000E5CA4"/>
    <w:rsid w:val="000F03EB"/>
    <w:rsid w:val="000F4A9C"/>
    <w:rsid w:val="000F574E"/>
    <w:rsid w:val="00107839"/>
    <w:rsid w:val="001134C4"/>
    <w:rsid w:val="00113CED"/>
    <w:rsid w:val="0011419F"/>
    <w:rsid w:val="00117081"/>
    <w:rsid w:val="001226B3"/>
    <w:rsid w:val="001255E0"/>
    <w:rsid w:val="0012770B"/>
    <w:rsid w:val="0013024B"/>
    <w:rsid w:val="00131586"/>
    <w:rsid w:val="001331A9"/>
    <w:rsid w:val="00133464"/>
    <w:rsid w:val="00136EDD"/>
    <w:rsid w:val="00142312"/>
    <w:rsid w:val="00145A87"/>
    <w:rsid w:val="00147CB3"/>
    <w:rsid w:val="00151E35"/>
    <w:rsid w:val="00152F30"/>
    <w:rsid w:val="001531BB"/>
    <w:rsid w:val="00153A1B"/>
    <w:rsid w:val="00154B08"/>
    <w:rsid w:val="00156150"/>
    <w:rsid w:val="00156585"/>
    <w:rsid w:val="00156FE4"/>
    <w:rsid w:val="001576F1"/>
    <w:rsid w:val="00161614"/>
    <w:rsid w:val="001627AE"/>
    <w:rsid w:val="00162EB1"/>
    <w:rsid w:val="001630BC"/>
    <w:rsid w:val="00163B3A"/>
    <w:rsid w:val="001648D8"/>
    <w:rsid w:val="00165096"/>
    <w:rsid w:val="0016673D"/>
    <w:rsid w:val="00167D0C"/>
    <w:rsid w:val="0017108C"/>
    <w:rsid w:val="00172017"/>
    <w:rsid w:val="00174C37"/>
    <w:rsid w:val="00180AF9"/>
    <w:rsid w:val="0018420F"/>
    <w:rsid w:val="0018425F"/>
    <w:rsid w:val="00184266"/>
    <w:rsid w:val="00184D1E"/>
    <w:rsid w:val="001868AE"/>
    <w:rsid w:val="00191F6C"/>
    <w:rsid w:val="001932D1"/>
    <w:rsid w:val="0019433A"/>
    <w:rsid w:val="0019625A"/>
    <w:rsid w:val="001A0A7B"/>
    <w:rsid w:val="001A216E"/>
    <w:rsid w:val="001A2431"/>
    <w:rsid w:val="001A4530"/>
    <w:rsid w:val="001A6A1B"/>
    <w:rsid w:val="001A75F3"/>
    <w:rsid w:val="001B06E9"/>
    <w:rsid w:val="001B0AAC"/>
    <w:rsid w:val="001B27C6"/>
    <w:rsid w:val="001B2830"/>
    <w:rsid w:val="001B4111"/>
    <w:rsid w:val="001B55DD"/>
    <w:rsid w:val="001C06D8"/>
    <w:rsid w:val="001C21B8"/>
    <w:rsid w:val="001C450B"/>
    <w:rsid w:val="001D0DFD"/>
    <w:rsid w:val="001D519E"/>
    <w:rsid w:val="001E1D70"/>
    <w:rsid w:val="001E7D5F"/>
    <w:rsid w:val="001F09BD"/>
    <w:rsid w:val="001F4915"/>
    <w:rsid w:val="00200564"/>
    <w:rsid w:val="002006BF"/>
    <w:rsid w:val="00205138"/>
    <w:rsid w:val="00206F41"/>
    <w:rsid w:val="00206F64"/>
    <w:rsid w:val="00213456"/>
    <w:rsid w:val="00215140"/>
    <w:rsid w:val="00215981"/>
    <w:rsid w:val="0022252E"/>
    <w:rsid w:val="002232A4"/>
    <w:rsid w:val="002241B6"/>
    <w:rsid w:val="00226972"/>
    <w:rsid w:val="0023045A"/>
    <w:rsid w:val="002400A5"/>
    <w:rsid w:val="00244456"/>
    <w:rsid w:val="00245C02"/>
    <w:rsid w:val="00245CC3"/>
    <w:rsid w:val="0024799F"/>
    <w:rsid w:val="00247C71"/>
    <w:rsid w:val="0025045E"/>
    <w:rsid w:val="002513E4"/>
    <w:rsid w:val="00251C15"/>
    <w:rsid w:val="00253C65"/>
    <w:rsid w:val="00254255"/>
    <w:rsid w:val="00254B8F"/>
    <w:rsid w:val="002553A9"/>
    <w:rsid w:val="00255C67"/>
    <w:rsid w:val="002564C0"/>
    <w:rsid w:val="002607F3"/>
    <w:rsid w:val="00270A1C"/>
    <w:rsid w:val="002722C5"/>
    <w:rsid w:val="0027507A"/>
    <w:rsid w:val="002751CE"/>
    <w:rsid w:val="00275246"/>
    <w:rsid w:val="00276D32"/>
    <w:rsid w:val="00281983"/>
    <w:rsid w:val="002837FA"/>
    <w:rsid w:val="002848B0"/>
    <w:rsid w:val="002868CF"/>
    <w:rsid w:val="00286C45"/>
    <w:rsid w:val="002917A2"/>
    <w:rsid w:val="00293991"/>
    <w:rsid w:val="002978C3"/>
    <w:rsid w:val="002A0B54"/>
    <w:rsid w:val="002A3762"/>
    <w:rsid w:val="002A59DA"/>
    <w:rsid w:val="002A613C"/>
    <w:rsid w:val="002A6FD0"/>
    <w:rsid w:val="002B0CA2"/>
    <w:rsid w:val="002B2146"/>
    <w:rsid w:val="002B34C3"/>
    <w:rsid w:val="002B4775"/>
    <w:rsid w:val="002C02BC"/>
    <w:rsid w:val="002C14C1"/>
    <w:rsid w:val="002C257A"/>
    <w:rsid w:val="002C281F"/>
    <w:rsid w:val="002D093B"/>
    <w:rsid w:val="002D2B45"/>
    <w:rsid w:val="002D467E"/>
    <w:rsid w:val="002D4F34"/>
    <w:rsid w:val="002D6017"/>
    <w:rsid w:val="002D60D9"/>
    <w:rsid w:val="002D709C"/>
    <w:rsid w:val="002E0595"/>
    <w:rsid w:val="002E1306"/>
    <w:rsid w:val="002E2674"/>
    <w:rsid w:val="002E3AE5"/>
    <w:rsid w:val="002E61EB"/>
    <w:rsid w:val="002F309B"/>
    <w:rsid w:val="002F41D0"/>
    <w:rsid w:val="002F4325"/>
    <w:rsid w:val="002F6E13"/>
    <w:rsid w:val="002F7757"/>
    <w:rsid w:val="002F78CE"/>
    <w:rsid w:val="00304E2A"/>
    <w:rsid w:val="003074B8"/>
    <w:rsid w:val="00307C8E"/>
    <w:rsid w:val="003136A0"/>
    <w:rsid w:val="003174BE"/>
    <w:rsid w:val="00320D65"/>
    <w:rsid w:val="00324697"/>
    <w:rsid w:val="00326979"/>
    <w:rsid w:val="0033164B"/>
    <w:rsid w:val="0033687B"/>
    <w:rsid w:val="00336A43"/>
    <w:rsid w:val="00341CF5"/>
    <w:rsid w:val="003434B3"/>
    <w:rsid w:val="0034393C"/>
    <w:rsid w:val="00343C67"/>
    <w:rsid w:val="00344693"/>
    <w:rsid w:val="003450B2"/>
    <w:rsid w:val="00345894"/>
    <w:rsid w:val="00346875"/>
    <w:rsid w:val="00350679"/>
    <w:rsid w:val="00353819"/>
    <w:rsid w:val="00353FFF"/>
    <w:rsid w:val="0035408C"/>
    <w:rsid w:val="00357521"/>
    <w:rsid w:val="00357E71"/>
    <w:rsid w:val="00361B76"/>
    <w:rsid w:val="0036492B"/>
    <w:rsid w:val="003667F0"/>
    <w:rsid w:val="003712FF"/>
    <w:rsid w:val="00373517"/>
    <w:rsid w:val="00375B14"/>
    <w:rsid w:val="003775B3"/>
    <w:rsid w:val="0038535B"/>
    <w:rsid w:val="003871FA"/>
    <w:rsid w:val="0038767C"/>
    <w:rsid w:val="003904BF"/>
    <w:rsid w:val="00393BF9"/>
    <w:rsid w:val="003B05FB"/>
    <w:rsid w:val="003B4CC3"/>
    <w:rsid w:val="003C4B5A"/>
    <w:rsid w:val="003D06F7"/>
    <w:rsid w:val="003D2D2C"/>
    <w:rsid w:val="003D46E5"/>
    <w:rsid w:val="003E6131"/>
    <w:rsid w:val="003F1895"/>
    <w:rsid w:val="003F3073"/>
    <w:rsid w:val="003F525F"/>
    <w:rsid w:val="003F5909"/>
    <w:rsid w:val="003F7696"/>
    <w:rsid w:val="004005F8"/>
    <w:rsid w:val="0040262B"/>
    <w:rsid w:val="0040651E"/>
    <w:rsid w:val="00406530"/>
    <w:rsid w:val="00412092"/>
    <w:rsid w:val="004131A4"/>
    <w:rsid w:val="00413252"/>
    <w:rsid w:val="0041425A"/>
    <w:rsid w:val="004148FC"/>
    <w:rsid w:val="00415174"/>
    <w:rsid w:val="004244F6"/>
    <w:rsid w:val="0042523E"/>
    <w:rsid w:val="00427B5A"/>
    <w:rsid w:val="00430281"/>
    <w:rsid w:val="00432B06"/>
    <w:rsid w:val="004352DE"/>
    <w:rsid w:val="00440720"/>
    <w:rsid w:val="00443059"/>
    <w:rsid w:val="0044490B"/>
    <w:rsid w:val="004467C0"/>
    <w:rsid w:val="00452E9C"/>
    <w:rsid w:val="00460E57"/>
    <w:rsid w:val="00461B63"/>
    <w:rsid w:val="00463645"/>
    <w:rsid w:val="0046501B"/>
    <w:rsid w:val="00470A98"/>
    <w:rsid w:val="00473B29"/>
    <w:rsid w:val="004755DA"/>
    <w:rsid w:val="00480CD3"/>
    <w:rsid w:val="004815BE"/>
    <w:rsid w:val="004831B3"/>
    <w:rsid w:val="00484FD1"/>
    <w:rsid w:val="00486C51"/>
    <w:rsid w:val="00486F06"/>
    <w:rsid w:val="004877BD"/>
    <w:rsid w:val="004917D5"/>
    <w:rsid w:val="004929E2"/>
    <w:rsid w:val="0049579C"/>
    <w:rsid w:val="00497333"/>
    <w:rsid w:val="004A1C96"/>
    <w:rsid w:val="004A21B8"/>
    <w:rsid w:val="004A4073"/>
    <w:rsid w:val="004A5120"/>
    <w:rsid w:val="004A6D8D"/>
    <w:rsid w:val="004B18C0"/>
    <w:rsid w:val="004B46EF"/>
    <w:rsid w:val="004B59C0"/>
    <w:rsid w:val="004B5C20"/>
    <w:rsid w:val="004C6D41"/>
    <w:rsid w:val="004C7575"/>
    <w:rsid w:val="004D08CB"/>
    <w:rsid w:val="004D166A"/>
    <w:rsid w:val="004D3EDD"/>
    <w:rsid w:val="004D5EE7"/>
    <w:rsid w:val="004D5F80"/>
    <w:rsid w:val="004E29E7"/>
    <w:rsid w:val="004E49C1"/>
    <w:rsid w:val="004F5056"/>
    <w:rsid w:val="004F71E1"/>
    <w:rsid w:val="0050040F"/>
    <w:rsid w:val="00510C1E"/>
    <w:rsid w:val="0051216E"/>
    <w:rsid w:val="005126E5"/>
    <w:rsid w:val="00512A92"/>
    <w:rsid w:val="005131BF"/>
    <w:rsid w:val="005138C4"/>
    <w:rsid w:val="005147A7"/>
    <w:rsid w:val="00520F1F"/>
    <w:rsid w:val="005216E4"/>
    <w:rsid w:val="00521A21"/>
    <w:rsid w:val="00521DC6"/>
    <w:rsid w:val="00522ECB"/>
    <w:rsid w:val="00527444"/>
    <w:rsid w:val="005324F4"/>
    <w:rsid w:val="005377E5"/>
    <w:rsid w:val="0054061E"/>
    <w:rsid w:val="00544A65"/>
    <w:rsid w:val="00545D50"/>
    <w:rsid w:val="00547CEF"/>
    <w:rsid w:val="0055216A"/>
    <w:rsid w:val="00557470"/>
    <w:rsid w:val="0056754F"/>
    <w:rsid w:val="00570DB6"/>
    <w:rsid w:val="0057148B"/>
    <w:rsid w:val="00572D4F"/>
    <w:rsid w:val="00576F00"/>
    <w:rsid w:val="005842DC"/>
    <w:rsid w:val="005873E1"/>
    <w:rsid w:val="00592E14"/>
    <w:rsid w:val="00593BC4"/>
    <w:rsid w:val="005975BA"/>
    <w:rsid w:val="005A2303"/>
    <w:rsid w:val="005A7CE0"/>
    <w:rsid w:val="005B0455"/>
    <w:rsid w:val="005B411C"/>
    <w:rsid w:val="005B7F09"/>
    <w:rsid w:val="005C042B"/>
    <w:rsid w:val="005C3359"/>
    <w:rsid w:val="005C42B7"/>
    <w:rsid w:val="005C5110"/>
    <w:rsid w:val="005C6264"/>
    <w:rsid w:val="005C642E"/>
    <w:rsid w:val="005D1F76"/>
    <w:rsid w:val="005D45D0"/>
    <w:rsid w:val="005D4EB9"/>
    <w:rsid w:val="005D6957"/>
    <w:rsid w:val="005D7DDC"/>
    <w:rsid w:val="005D7FB5"/>
    <w:rsid w:val="005E1A65"/>
    <w:rsid w:val="005E2A72"/>
    <w:rsid w:val="005E3E3D"/>
    <w:rsid w:val="005E4CB7"/>
    <w:rsid w:val="005E504D"/>
    <w:rsid w:val="005E6367"/>
    <w:rsid w:val="005E7147"/>
    <w:rsid w:val="005F3B2E"/>
    <w:rsid w:val="005F4018"/>
    <w:rsid w:val="005F499A"/>
    <w:rsid w:val="005F4E92"/>
    <w:rsid w:val="005F63EB"/>
    <w:rsid w:val="005F713C"/>
    <w:rsid w:val="00603FCC"/>
    <w:rsid w:val="00605D6A"/>
    <w:rsid w:val="0060618C"/>
    <w:rsid w:val="00611594"/>
    <w:rsid w:val="0061173C"/>
    <w:rsid w:val="006117CE"/>
    <w:rsid w:val="00616848"/>
    <w:rsid w:val="00616B07"/>
    <w:rsid w:val="00623023"/>
    <w:rsid w:val="00624508"/>
    <w:rsid w:val="00624E4F"/>
    <w:rsid w:val="00625037"/>
    <w:rsid w:val="006252D3"/>
    <w:rsid w:val="00633FED"/>
    <w:rsid w:val="0063669A"/>
    <w:rsid w:val="00636DE8"/>
    <w:rsid w:val="00637BBC"/>
    <w:rsid w:val="006403B4"/>
    <w:rsid w:val="00642315"/>
    <w:rsid w:val="0064343B"/>
    <w:rsid w:val="006479F8"/>
    <w:rsid w:val="0065477F"/>
    <w:rsid w:val="00661CF2"/>
    <w:rsid w:val="006635B5"/>
    <w:rsid w:val="00663775"/>
    <w:rsid w:val="00665C85"/>
    <w:rsid w:val="00667C8B"/>
    <w:rsid w:val="00667F94"/>
    <w:rsid w:val="00672ED9"/>
    <w:rsid w:val="00675A76"/>
    <w:rsid w:val="00676F6F"/>
    <w:rsid w:val="0068084C"/>
    <w:rsid w:val="00681555"/>
    <w:rsid w:val="006817E7"/>
    <w:rsid w:val="00682C52"/>
    <w:rsid w:val="00692158"/>
    <w:rsid w:val="0069249E"/>
    <w:rsid w:val="00692F55"/>
    <w:rsid w:val="00694A1C"/>
    <w:rsid w:val="00694F77"/>
    <w:rsid w:val="0069679C"/>
    <w:rsid w:val="00697DFC"/>
    <w:rsid w:val="006A7D03"/>
    <w:rsid w:val="006B36B7"/>
    <w:rsid w:val="006B47C2"/>
    <w:rsid w:val="006B4AAB"/>
    <w:rsid w:val="006B754A"/>
    <w:rsid w:val="006C0C3A"/>
    <w:rsid w:val="006C0FA7"/>
    <w:rsid w:val="006C2025"/>
    <w:rsid w:val="006C432A"/>
    <w:rsid w:val="006C4F46"/>
    <w:rsid w:val="006C521E"/>
    <w:rsid w:val="006C78A1"/>
    <w:rsid w:val="006C7FEB"/>
    <w:rsid w:val="006D0E8D"/>
    <w:rsid w:val="006D1C48"/>
    <w:rsid w:val="006D272E"/>
    <w:rsid w:val="006D2E2B"/>
    <w:rsid w:val="006D73D6"/>
    <w:rsid w:val="006E303A"/>
    <w:rsid w:val="006E332D"/>
    <w:rsid w:val="006E5A36"/>
    <w:rsid w:val="006E7051"/>
    <w:rsid w:val="006F0F51"/>
    <w:rsid w:val="006F5A30"/>
    <w:rsid w:val="00700F60"/>
    <w:rsid w:val="007013E7"/>
    <w:rsid w:val="00702231"/>
    <w:rsid w:val="007027F3"/>
    <w:rsid w:val="0070435B"/>
    <w:rsid w:val="00707A02"/>
    <w:rsid w:val="00721B30"/>
    <w:rsid w:val="00723FD3"/>
    <w:rsid w:val="0072430B"/>
    <w:rsid w:val="00727978"/>
    <w:rsid w:val="0073122C"/>
    <w:rsid w:val="00731D81"/>
    <w:rsid w:val="00731E05"/>
    <w:rsid w:val="00732C6A"/>
    <w:rsid w:val="0073697E"/>
    <w:rsid w:val="007371EF"/>
    <w:rsid w:val="00741D1B"/>
    <w:rsid w:val="00741EEE"/>
    <w:rsid w:val="00752011"/>
    <w:rsid w:val="00760A3C"/>
    <w:rsid w:val="00762B3D"/>
    <w:rsid w:val="007633C2"/>
    <w:rsid w:val="007728E1"/>
    <w:rsid w:val="007774E0"/>
    <w:rsid w:val="007813EB"/>
    <w:rsid w:val="00782DA5"/>
    <w:rsid w:val="00784A41"/>
    <w:rsid w:val="00785423"/>
    <w:rsid w:val="007854A3"/>
    <w:rsid w:val="00785E88"/>
    <w:rsid w:val="007861FF"/>
    <w:rsid w:val="00792B61"/>
    <w:rsid w:val="007951EC"/>
    <w:rsid w:val="00796A1E"/>
    <w:rsid w:val="007A14B6"/>
    <w:rsid w:val="007A4A9E"/>
    <w:rsid w:val="007A6146"/>
    <w:rsid w:val="007A7B32"/>
    <w:rsid w:val="007B4162"/>
    <w:rsid w:val="007B5218"/>
    <w:rsid w:val="007C037B"/>
    <w:rsid w:val="007C24DF"/>
    <w:rsid w:val="007C290D"/>
    <w:rsid w:val="007C31B4"/>
    <w:rsid w:val="007C3F79"/>
    <w:rsid w:val="007C7513"/>
    <w:rsid w:val="007D0C84"/>
    <w:rsid w:val="007D10DF"/>
    <w:rsid w:val="007D1AC3"/>
    <w:rsid w:val="007D1D2B"/>
    <w:rsid w:val="007D22FB"/>
    <w:rsid w:val="007D29B6"/>
    <w:rsid w:val="007D4B73"/>
    <w:rsid w:val="007D740B"/>
    <w:rsid w:val="007E1DD0"/>
    <w:rsid w:val="007E6D96"/>
    <w:rsid w:val="007F150D"/>
    <w:rsid w:val="007F2C49"/>
    <w:rsid w:val="007F6FED"/>
    <w:rsid w:val="0080082B"/>
    <w:rsid w:val="00800AE9"/>
    <w:rsid w:val="00802795"/>
    <w:rsid w:val="008041A1"/>
    <w:rsid w:val="0080602D"/>
    <w:rsid w:val="00806680"/>
    <w:rsid w:val="00810F41"/>
    <w:rsid w:val="00813147"/>
    <w:rsid w:val="0081331F"/>
    <w:rsid w:val="0081359D"/>
    <w:rsid w:val="008166CB"/>
    <w:rsid w:val="0081777F"/>
    <w:rsid w:val="00822168"/>
    <w:rsid w:val="0082257B"/>
    <w:rsid w:val="00822994"/>
    <w:rsid w:val="00827900"/>
    <w:rsid w:val="00830FC7"/>
    <w:rsid w:val="0083196C"/>
    <w:rsid w:val="0083265C"/>
    <w:rsid w:val="008327C0"/>
    <w:rsid w:val="008335A9"/>
    <w:rsid w:val="00835527"/>
    <w:rsid w:val="008379F7"/>
    <w:rsid w:val="00840EF6"/>
    <w:rsid w:val="0084288A"/>
    <w:rsid w:val="00843411"/>
    <w:rsid w:val="00853528"/>
    <w:rsid w:val="00853994"/>
    <w:rsid w:val="00860AB5"/>
    <w:rsid w:val="00860E08"/>
    <w:rsid w:val="00871062"/>
    <w:rsid w:val="008724F8"/>
    <w:rsid w:val="00872E89"/>
    <w:rsid w:val="008738E0"/>
    <w:rsid w:val="0087390D"/>
    <w:rsid w:val="008745E7"/>
    <w:rsid w:val="00874C7B"/>
    <w:rsid w:val="00876DC4"/>
    <w:rsid w:val="00885FFA"/>
    <w:rsid w:val="00886EEB"/>
    <w:rsid w:val="00890F84"/>
    <w:rsid w:val="00892CBB"/>
    <w:rsid w:val="00894F4F"/>
    <w:rsid w:val="008978B4"/>
    <w:rsid w:val="00897910"/>
    <w:rsid w:val="008A3170"/>
    <w:rsid w:val="008A4170"/>
    <w:rsid w:val="008A48B6"/>
    <w:rsid w:val="008A581D"/>
    <w:rsid w:val="008B09A0"/>
    <w:rsid w:val="008B0AFC"/>
    <w:rsid w:val="008B15C4"/>
    <w:rsid w:val="008B1F65"/>
    <w:rsid w:val="008B7ACA"/>
    <w:rsid w:val="008C1D81"/>
    <w:rsid w:val="008C21A0"/>
    <w:rsid w:val="008C2931"/>
    <w:rsid w:val="008D129A"/>
    <w:rsid w:val="008D34E5"/>
    <w:rsid w:val="008D374F"/>
    <w:rsid w:val="008D4B0E"/>
    <w:rsid w:val="008D4BEA"/>
    <w:rsid w:val="008D4C75"/>
    <w:rsid w:val="008D674F"/>
    <w:rsid w:val="008E05EC"/>
    <w:rsid w:val="008E24E2"/>
    <w:rsid w:val="008E6226"/>
    <w:rsid w:val="008E66A4"/>
    <w:rsid w:val="008E6712"/>
    <w:rsid w:val="008E67C7"/>
    <w:rsid w:val="008E7DD2"/>
    <w:rsid w:val="008F011E"/>
    <w:rsid w:val="008F203C"/>
    <w:rsid w:val="008F613A"/>
    <w:rsid w:val="009000F4"/>
    <w:rsid w:val="00904C22"/>
    <w:rsid w:val="0091138B"/>
    <w:rsid w:val="009156CB"/>
    <w:rsid w:val="0091713D"/>
    <w:rsid w:val="0092185E"/>
    <w:rsid w:val="009254B4"/>
    <w:rsid w:val="009313BF"/>
    <w:rsid w:val="00933219"/>
    <w:rsid w:val="00936DC3"/>
    <w:rsid w:val="009372FD"/>
    <w:rsid w:val="00940802"/>
    <w:rsid w:val="009475A7"/>
    <w:rsid w:val="00956ACA"/>
    <w:rsid w:val="00961BFE"/>
    <w:rsid w:val="00961CA6"/>
    <w:rsid w:val="00962785"/>
    <w:rsid w:val="009632A9"/>
    <w:rsid w:val="009648FE"/>
    <w:rsid w:val="009655FD"/>
    <w:rsid w:val="0097329E"/>
    <w:rsid w:val="009754D0"/>
    <w:rsid w:val="00976456"/>
    <w:rsid w:val="00977F42"/>
    <w:rsid w:val="009803B8"/>
    <w:rsid w:val="009814A8"/>
    <w:rsid w:val="009933F6"/>
    <w:rsid w:val="00994B3A"/>
    <w:rsid w:val="009A1BB5"/>
    <w:rsid w:val="009A1D29"/>
    <w:rsid w:val="009A2297"/>
    <w:rsid w:val="009A357D"/>
    <w:rsid w:val="009A487D"/>
    <w:rsid w:val="009A768E"/>
    <w:rsid w:val="009B0BEC"/>
    <w:rsid w:val="009B16EC"/>
    <w:rsid w:val="009B319B"/>
    <w:rsid w:val="009B5E3F"/>
    <w:rsid w:val="009B65E6"/>
    <w:rsid w:val="009B6F2B"/>
    <w:rsid w:val="009B7898"/>
    <w:rsid w:val="009C339B"/>
    <w:rsid w:val="009C5549"/>
    <w:rsid w:val="009C5681"/>
    <w:rsid w:val="009C61E7"/>
    <w:rsid w:val="009C7E73"/>
    <w:rsid w:val="009D0DDA"/>
    <w:rsid w:val="009D1B42"/>
    <w:rsid w:val="009D268E"/>
    <w:rsid w:val="009D2896"/>
    <w:rsid w:val="009E2303"/>
    <w:rsid w:val="009E3717"/>
    <w:rsid w:val="009E38C2"/>
    <w:rsid w:val="009E41C7"/>
    <w:rsid w:val="009E49AA"/>
    <w:rsid w:val="009F0334"/>
    <w:rsid w:val="009F1246"/>
    <w:rsid w:val="009F3C99"/>
    <w:rsid w:val="009F573E"/>
    <w:rsid w:val="00A00A09"/>
    <w:rsid w:val="00A01C22"/>
    <w:rsid w:val="00A02DC5"/>
    <w:rsid w:val="00A0552C"/>
    <w:rsid w:val="00A05943"/>
    <w:rsid w:val="00A077BB"/>
    <w:rsid w:val="00A11054"/>
    <w:rsid w:val="00A140CC"/>
    <w:rsid w:val="00A14618"/>
    <w:rsid w:val="00A206E5"/>
    <w:rsid w:val="00A20B62"/>
    <w:rsid w:val="00A20D0C"/>
    <w:rsid w:val="00A217A4"/>
    <w:rsid w:val="00A244E2"/>
    <w:rsid w:val="00A25FF7"/>
    <w:rsid w:val="00A309D9"/>
    <w:rsid w:val="00A33BE8"/>
    <w:rsid w:val="00A403C3"/>
    <w:rsid w:val="00A40542"/>
    <w:rsid w:val="00A461B8"/>
    <w:rsid w:val="00A46B09"/>
    <w:rsid w:val="00A46E63"/>
    <w:rsid w:val="00A4739F"/>
    <w:rsid w:val="00A51FEF"/>
    <w:rsid w:val="00A57761"/>
    <w:rsid w:val="00A62986"/>
    <w:rsid w:val="00A650B7"/>
    <w:rsid w:val="00A702BB"/>
    <w:rsid w:val="00A70EFC"/>
    <w:rsid w:val="00A73F3C"/>
    <w:rsid w:val="00A773B8"/>
    <w:rsid w:val="00A77B3B"/>
    <w:rsid w:val="00A8141A"/>
    <w:rsid w:val="00A8186C"/>
    <w:rsid w:val="00A86D73"/>
    <w:rsid w:val="00A93343"/>
    <w:rsid w:val="00A9475B"/>
    <w:rsid w:val="00AA4539"/>
    <w:rsid w:val="00AA677B"/>
    <w:rsid w:val="00AB3C68"/>
    <w:rsid w:val="00AB43DF"/>
    <w:rsid w:val="00AB71C6"/>
    <w:rsid w:val="00AC0ED1"/>
    <w:rsid w:val="00AC1B73"/>
    <w:rsid w:val="00AC3277"/>
    <w:rsid w:val="00AD2246"/>
    <w:rsid w:val="00AD362B"/>
    <w:rsid w:val="00AD4F12"/>
    <w:rsid w:val="00AD6478"/>
    <w:rsid w:val="00AD6EAA"/>
    <w:rsid w:val="00AE0500"/>
    <w:rsid w:val="00AE22D9"/>
    <w:rsid w:val="00AE4D5E"/>
    <w:rsid w:val="00AF6302"/>
    <w:rsid w:val="00AF76C0"/>
    <w:rsid w:val="00B05238"/>
    <w:rsid w:val="00B05549"/>
    <w:rsid w:val="00B057A9"/>
    <w:rsid w:val="00B144DC"/>
    <w:rsid w:val="00B1680E"/>
    <w:rsid w:val="00B17912"/>
    <w:rsid w:val="00B227DA"/>
    <w:rsid w:val="00B26519"/>
    <w:rsid w:val="00B27B9C"/>
    <w:rsid w:val="00B3545C"/>
    <w:rsid w:val="00B37CE7"/>
    <w:rsid w:val="00B4307D"/>
    <w:rsid w:val="00B4737A"/>
    <w:rsid w:val="00B4780E"/>
    <w:rsid w:val="00B622CB"/>
    <w:rsid w:val="00B632C7"/>
    <w:rsid w:val="00B647D1"/>
    <w:rsid w:val="00B64834"/>
    <w:rsid w:val="00B665D1"/>
    <w:rsid w:val="00B724DE"/>
    <w:rsid w:val="00B73AB3"/>
    <w:rsid w:val="00B77D4A"/>
    <w:rsid w:val="00B806FA"/>
    <w:rsid w:val="00B80D14"/>
    <w:rsid w:val="00B80E0F"/>
    <w:rsid w:val="00B84451"/>
    <w:rsid w:val="00B87D73"/>
    <w:rsid w:val="00B90A49"/>
    <w:rsid w:val="00B93D61"/>
    <w:rsid w:val="00B947C8"/>
    <w:rsid w:val="00B94819"/>
    <w:rsid w:val="00B95C9C"/>
    <w:rsid w:val="00BA34CC"/>
    <w:rsid w:val="00BA3901"/>
    <w:rsid w:val="00BA5C40"/>
    <w:rsid w:val="00BA690F"/>
    <w:rsid w:val="00BA798B"/>
    <w:rsid w:val="00BB2462"/>
    <w:rsid w:val="00BB60A5"/>
    <w:rsid w:val="00BB7EB6"/>
    <w:rsid w:val="00BC0AEE"/>
    <w:rsid w:val="00BC147B"/>
    <w:rsid w:val="00BC14E2"/>
    <w:rsid w:val="00BD0A72"/>
    <w:rsid w:val="00BD138F"/>
    <w:rsid w:val="00BD4D49"/>
    <w:rsid w:val="00BD517B"/>
    <w:rsid w:val="00BD574C"/>
    <w:rsid w:val="00BD5C7D"/>
    <w:rsid w:val="00BD690B"/>
    <w:rsid w:val="00BD76B4"/>
    <w:rsid w:val="00BE52DE"/>
    <w:rsid w:val="00BE7878"/>
    <w:rsid w:val="00BF22AD"/>
    <w:rsid w:val="00BF492A"/>
    <w:rsid w:val="00BF53DB"/>
    <w:rsid w:val="00BF580D"/>
    <w:rsid w:val="00BF641F"/>
    <w:rsid w:val="00C026AA"/>
    <w:rsid w:val="00C02EF1"/>
    <w:rsid w:val="00C02FC0"/>
    <w:rsid w:val="00C04429"/>
    <w:rsid w:val="00C12C37"/>
    <w:rsid w:val="00C152EA"/>
    <w:rsid w:val="00C17DBB"/>
    <w:rsid w:val="00C21531"/>
    <w:rsid w:val="00C22E4F"/>
    <w:rsid w:val="00C2429F"/>
    <w:rsid w:val="00C24B17"/>
    <w:rsid w:val="00C25FEA"/>
    <w:rsid w:val="00C265F7"/>
    <w:rsid w:val="00C26B0C"/>
    <w:rsid w:val="00C352B8"/>
    <w:rsid w:val="00C36411"/>
    <w:rsid w:val="00C41C7D"/>
    <w:rsid w:val="00C41E03"/>
    <w:rsid w:val="00C45EBE"/>
    <w:rsid w:val="00C61551"/>
    <w:rsid w:val="00C61F9D"/>
    <w:rsid w:val="00C62BD9"/>
    <w:rsid w:val="00C65CBD"/>
    <w:rsid w:val="00C66F5A"/>
    <w:rsid w:val="00C70315"/>
    <w:rsid w:val="00C708FE"/>
    <w:rsid w:val="00C72D36"/>
    <w:rsid w:val="00C76E4F"/>
    <w:rsid w:val="00C843C1"/>
    <w:rsid w:val="00C84736"/>
    <w:rsid w:val="00C84B9A"/>
    <w:rsid w:val="00C84E80"/>
    <w:rsid w:val="00C85011"/>
    <w:rsid w:val="00C92898"/>
    <w:rsid w:val="00C96046"/>
    <w:rsid w:val="00C9710A"/>
    <w:rsid w:val="00CA0769"/>
    <w:rsid w:val="00CA54F5"/>
    <w:rsid w:val="00CA7770"/>
    <w:rsid w:val="00CA7C8C"/>
    <w:rsid w:val="00CB2120"/>
    <w:rsid w:val="00CB2868"/>
    <w:rsid w:val="00CB2AF1"/>
    <w:rsid w:val="00CB47FE"/>
    <w:rsid w:val="00CB49F2"/>
    <w:rsid w:val="00CB5233"/>
    <w:rsid w:val="00CB6DEF"/>
    <w:rsid w:val="00CB75DC"/>
    <w:rsid w:val="00CD0C49"/>
    <w:rsid w:val="00CD1261"/>
    <w:rsid w:val="00CD1359"/>
    <w:rsid w:val="00CD1599"/>
    <w:rsid w:val="00CD1B67"/>
    <w:rsid w:val="00CD415C"/>
    <w:rsid w:val="00CE1D23"/>
    <w:rsid w:val="00CE5024"/>
    <w:rsid w:val="00CE7394"/>
    <w:rsid w:val="00D02316"/>
    <w:rsid w:val="00D030AD"/>
    <w:rsid w:val="00D03305"/>
    <w:rsid w:val="00D040DB"/>
    <w:rsid w:val="00D0582D"/>
    <w:rsid w:val="00D076BE"/>
    <w:rsid w:val="00D14328"/>
    <w:rsid w:val="00D156AF"/>
    <w:rsid w:val="00D16299"/>
    <w:rsid w:val="00D162DD"/>
    <w:rsid w:val="00D20012"/>
    <w:rsid w:val="00D20274"/>
    <w:rsid w:val="00D21DFA"/>
    <w:rsid w:val="00D225DF"/>
    <w:rsid w:val="00D2794A"/>
    <w:rsid w:val="00D317B8"/>
    <w:rsid w:val="00D31CDD"/>
    <w:rsid w:val="00D32758"/>
    <w:rsid w:val="00D378B9"/>
    <w:rsid w:val="00D37973"/>
    <w:rsid w:val="00D42B1B"/>
    <w:rsid w:val="00D45850"/>
    <w:rsid w:val="00D45D2E"/>
    <w:rsid w:val="00D53633"/>
    <w:rsid w:val="00D570D3"/>
    <w:rsid w:val="00D60927"/>
    <w:rsid w:val="00D60DB6"/>
    <w:rsid w:val="00D62354"/>
    <w:rsid w:val="00D7183B"/>
    <w:rsid w:val="00D73085"/>
    <w:rsid w:val="00D731C8"/>
    <w:rsid w:val="00D770C4"/>
    <w:rsid w:val="00D8067E"/>
    <w:rsid w:val="00D80870"/>
    <w:rsid w:val="00D82703"/>
    <w:rsid w:val="00D84C3B"/>
    <w:rsid w:val="00D84D4D"/>
    <w:rsid w:val="00D86A01"/>
    <w:rsid w:val="00D90D66"/>
    <w:rsid w:val="00D96E17"/>
    <w:rsid w:val="00DA1866"/>
    <w:rsid w:val="00DA5BB9"/>
    <w:rsid w:val="00DB1D8E"/>
    <w:rsid w:val="00DB326E"/>
    <w:rsid w:val="00DB4D6E"/>
    <w:rsid w:val="00DB7641"/>
    <w:rsid w:val="00DC6DBF"/>
    <w:rsid w:val="00DD13CA"/>
    <w:rsid w:val="00DD1D06"/>
    <w:rsid w:val="00DD5A05"/>
    <w:rsid w:val="00DD734A"/>
    <w:rsid w:val="00DE1541"/>
    <w:rsid w:val="00DE20FB"/>
    <w:rsid w:val="00DE4B72"/>
    <w:rsid w:val="00DE5643"/>
    <w:rsid w:val="00DE5FF1"/>
    <w:rsid w:val="00DE7DFD"/>
    <w:rsid w:val="00DF0857"/>
    <w:rsid w:val="00DF09EC"/>
    <w:rsid w:val="00DF3636"/>
    <w:rsid w:val="00DF4266"/>
    <w:rsid w:val="00DF5EC4"/>
    <w:rsid w:val="00DF6C5E"/>
    <w:rsid w:val="00DF7487"/>
    <w:rsid w:val="00E00305"/>
    <w:rsid w:val="00E01128"/>
    <w:rsid w:val="00E050E3"/>
    <w:rsid w:val="00E102CA"/>
    <w:rsid w:val="00E11D49"/>
    <w:rsid w:val="00E13E78"/>
    <w:rsid w:val="00E14E36"/>
    <w:rsid w:val="00E16907"/>
    <w:rsid w:val="00E24F53"/>
    <w:rsid w:val="00E25E17"/>
    <w:rsid w:val="00E27959"/>
    <w:rsid w:val="00E31FF8"/>
    <w:rsid w:val="00E42A6C"/>
    <w:rsid w:val="00E4449E"/>
    <w:rsid w:val="00E54ED4"/>
    <w:rsid w:val="00E63429"/>
    <w:rsid w:val="00E64BFE"/>
    <w:rsid w:val="00E64DF9"/>
    <w:rsid w:val="00E70876"/>
    <w:rsid w:val="00E717B4"/>
    <w:rsid w:val="00E71914"/>
    <w:rsid w:val="00E72C53"/>
    <w:rsid w:val="00E739E7"/>
    <w:rsid w:val="00E76AAC"/>
    <w:rsid w:val="00E82435"/>
    <w:rsid w:val="00E82509"/>
    <w:rsid w:val="00E82563"/>
    <w:rsid w:val="00E85B65"/>
    <w:rsid w:val="00E86046"/>
    <w:rsid w:val="00E87EF1"/>
    <w:rsid w:val="00E90E63"/>
    <w:rsid w:val="00E912A2"/>
    <w:rsid w:val="00E9289A"/>
    <w:rsid w:val="00E94A5B"/>
    <w:rsid w:val="00EA4FF7"/>
    <w:rsid w:val="00EB4B3F"/>
    <w:rsid w:val="00EB4FCE"/>
    <w:rsid w:val="00EC14CD"/>
    <w:rsid w:val="00EC1DF6"/>
    <w:rsid w:val="00EC4254"/>
    <w:rsid w:val="00EC456D"/>
    <w:rsid w:val="00EC4E98"/>
    <w:rsid w:val="00EC63FC"/>
    <w:rsid w:val="00ED6975"/>
    <w:rsid w:val="00EE276D"/>
    <w:rsid w:val="00EE37FE"/>
    <w:rsid w:val="00EE3CBB"/>
    <w:rsid w:val="00EE5C70"/>
    <w:rsid w:val="00EE69A1"/>
    <w:rsid w:val="00EE6B6F"/>
    <w:rsid w:val="00EE7E0C"/>
    <w:rsid w:val="00F024FF"/>
    <w:rsid w:val="00F035C1"/>
    <w:rsid w:val="00F03FA4"/>
    <w:rsid w:val="00F142D7"/>
    <w:rsid w:val="00F14EFF"/>
    <w:rsid w:val="00F151B8"/>
    <w:rsid w:val="00F15F56"/>
    <w:rsid w:val="00F20B90"/>
    <w:rsid w:val="00F2536F"/>
    <w:rsid w:val="00F30CD0"/>
    <w:rsid w:val="00F31086"/>
    <w:rsid w:val="00F35A0E"/>
    <w:rsid w:val="00F367EA"/>
    <w:rsid w:val="00F37808"/>
    <w:rsid w:val="00F4025A"/>
    <w:rsid w:val="00F4059B"/>
    <w:rsid w:val="00F430FB"/>
    <w:rsid w:val="00F44C14"/>
    <w:rsid w:val="00F44FA6"/>
    <w:rsid w:val="00F4670E"/>
    <w:rsid w:val="00F478A6"/>
    <w:rsid w:val="00F520E5"/>
    <w:rsid w:val="00F54AA6"/>
    <w:rsid w:val="00F55FA9"/>
    <w:rsid w:val="00F562F5"/>
    <w:rsid w:val="00F61E46"/>
    <w:rsid w:val="00F66C0E"/>
    <w:rsid w:val="00F67817"/>
    <w:rsid w:val="00F67A8C"/>
    <w:rsid w:val="00F70856"/>
    <w:rsid w:val="00F728B8"/>
    <w:rsid w:val="00F73FE3"/>
    <w:rsid w:val="00F76B86"/>
    <w:rsid w:val="00F81E88"/>
    <w:rsid w:val="00F83C89"/>
    <w:rsid w:val="00F91925"/>
    <w:rsid w:val="00F93CD6"/>
    <w:rsid w:val="00F944C2"/>
    <w:rsid w:val="00F97ED0"/>
    <w:rsid w:val="00FA1F86"/>
    <w:rsid w:val="00FA2DA4"/>
    <w:rsid w:val="00FA4C6C"/>
    <w:rsid w:val="00FA5309"/>
    <w:rsid w:val="00FA5FCD"/>
    <w:rsid w:val="00FA7A41"/>
    <w:rsid w:val="00FB0B54"/>
    <w:rsid w:val="00FB1B91"/>
    <w:rsid w:val="00FB7A03"/>
    <w:rsid w:val="00FC067F"/>
    <w:rsid w:val="00FC5FE3"/>
    <w:rsid w:val="00FD2CF8"/>
    <w:rsid w:val="00FD3B78"/>
    <w:rsid w:val="00FD5AA5"/>
    <w:rsid w:val="00FD6FD6"/>
    <w:rsid w:val="00FE0688"/>
    <w:rsid w:val="00FE17E6"/>
    <w:rsid w:val="00FE21E9"/>
    <w:rsid w:val="00FE42CB"/>
    <w:rsid w:val="00FE43CB"/>
    <w:rsid w:val="00FE4961"/>
    <w:rsid w:val="00FE5BF6"/>
    <w:rsid w:val="00FF22AF"/>
    <w:rsid w:val="00FF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4F5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6D8D"/>
    <w:pPr>
      <w:keepNext/>
      <w:keepLines/>
      <w:spacing w:before="40" w:after="0" w:line="259" w:lineRule="auto"/>
      <w:outlineLvl w:val="2"/>
    </w:pPr>
    <w:rPr>
      <w:rFonts w:ascii="Cambria" w:eastAsia="Times New Roman" w:hAnsi="Cambria"/>
      <w:color w:val="243F60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A6D8D"/>
    <w:rPr>
      <w:rFonts w:ascii="Cambria" w:hAnsi="Cambria" w:cs="Times New Roman"/>
      <w:color w:val="243F60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E739E7"/>
    <w:pPr>
      <w:ind w:left="720"/>
      <w:contextualSpacing/>
    </w:pPr>
  </w:style>
  <w:style w:type="table" w:styleId="TableGrid">
    <w:name w:val="Table Grid"/>
    <w:basedOn w:val="TableNormal"/>
    <w:uiPriority w:val="99"/>
    <w:rsid w:val="003F769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994B3A"/>
    <w:rPr>
      <w:rFonts w:cs="Times New Roman"/>
    </w:rPr>
  </w:style>
  <w:style w:type="character" w:styleId="Hyperlink">
    <w:name w:val="Hyperlink"/>
    <w:basedOn w:val="DefaultParagraphFont"/>
    <w:uiPriority w:val="99"/>
    <w:rsid w:val="00BB246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4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142D7"/>
    <w:rPr>
      <w:rFonts w:cs="Times New Roman"/>
      <w:b/>
    </w:rPr>
  </w:style>
  <w:style w:type="paragraph" w:styleId="NoSpacing">
    <w:name w:val="No Spacing"/>
    <w:uiPriority w:val="99"/>
    <w:qFormat/>
    <w:rsid w:val="0027507A"/>
    <w:rPr>
      <w:lang w:eastAsia="en-US"/>
    </w:rPr>
  </w:style>
  <w:style w:type="paragraph" w:styleId="Header">
    <w:name w:val="header"/>
    <w:basedOn w:val="Normal"/>
    <w:link w:val="HeaderChar"/>
    <w:uiPriority w:val="99"/>
    <w:rsid w:val="00BC14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47B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BC14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47B"/>
    <w:rPr>
      <w:sz w:val="22"/>
      <w:lang w:eastAsia="en-US"/>
    </w:rPr>
  </w:style>
  <w:style w:type="paragraph" w:styleId="BodyText">
    <w:name w:val="Body Text"/>
    <w:basedOn w:val="Normal"/>
    <w:link w:val="BodyTextChar"/>
    <w:uiPriority w:val="99"/>
    <w:rsid w:val="006E7051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E7051"/>
    <w:rPr>
      <w:rFonts w:ascii="Times New Roman" w:hAnsi="Times New Roman" w:cs="Times New Roman"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6E7051"/>
    <w:pPr>
      <w:spacing w:after="0" w:line="360" w:lineRule="auto"/>
      <w:ind w:left="-567"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E7051"/>
    <w:rPr>
      <w:rFonts w:ascii="Times New Roman" w:hAnsi="Times New Roman" w:cs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A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5BB9"/>
    <w:rPr>
      <w:rFonts w:ascii="Tahoma" w:hAnsi="Tahoma" w:cs="Tahoma"/>
      <w:sz w:val="16"/>
      <w:szCs w:val="16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4B59C0"/>
    <w:rPr>
      <w:sz w:val="22"/>
      <w:lang w:eastAsia="en-US"/>
    </w:rPr>
  </w:style>
  <w:style w:type="character" w:customStyle="1" w:styleId="1">
    <w:name w:val="Неразрешенное упоминание1"/>
    <w:basedOn w:val="DefaultParagraphFont"/>
    <w:uiPriority w:val="99"/>
    <w:semiHidden/>
    <w:rsid w:val="008E6226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2F309B"/>
    <w:rPr>
      <w:rFonts w:cs="Times New Roman"/>
      <w:color w:val="800080"/>
      <w:u w:val="single"/>
    </w:rPr>
  </w:style>
  <w:style w:type="character" w:customStyle="1" w:styleId="a">
    <w:name w:val="Выделение жирным"/>
    <w:uiPriority w:val="99"/>
    <w:rsid w:val="00DF3636"/>
    <w:rPr>
      <w:b/>
    </w:rPr>
  </w:style>
  <w:style w:type="character" w:customStyle="1" w:styleId="c9">
    <w:name w:val="c9"/>
    <w:basedOn w:val="DefaultParagraphFont"/>
    <w:uiPriority w:val="99"/>
    <w:rsid w:val="00A814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9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978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9784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8791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9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9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9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9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19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19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9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978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9784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87919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9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9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9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9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19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19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9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413</Words>
  <Characters>2355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Orudjova</dc:creator>
  <cp:keywords/>
  <dc:description/>
  <cp:lastModifiedBy>User</cp:lastModifiedBy>
  <cp:revision>4</cp:revision>
  <cp:lastPrinted>2020-03-24T05:52:00Z</cp:lastPrinted>
  <dcterms:created xsi:type="dcterms:W3CDTF">2020-06-25T17:56:00Z</dcterms:created>
  <dcterms:modified xsi:type="dcterms:W3CDTF">2020-06-26T09:17:00Z</dcterms:modified>
</cp:coreProperties>
</file>